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"/>
        <w:gridCol w:w="1985"/>
        <w:gridCol w:w="1276"/>
      </w:tblGrid>
      <w:tr w:rsidR="00D823D9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D823D9" w:rsidRDefault="00D823D9" w:rsidP="00D34933">
            <w:pPr>
              <w:widowControl w:val="0"/>
              <w:ind w:left="-57" w:right="-57"/>
            </w:pPr>
            <w:r w:rsidRPr="00466C7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i1027" type="#_x0000_t75" style="width:147pt;height:25.5pt;visibility:visible">
                  <v:imagedata r:id="rId7" o:title=""/>
                </v:shape>
              </w:pict>
            </w:r>
          </w:p>
        </w:tc>
      </w:tr>
      <w:tr w:rsidR="00D823D9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D823D9" w:rsidRDefault="00D823D9" w:rsidP="00D34933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-92.15pt,241.2pt" to="-56.1pt,241.25pt" o:allowincell="f" strokeweight=".25pt">
                  <v:stroke startarrowwidth="narrow" startarrowlength="short" endarrowwidth="narrow" endarrowlength="short"/>
                  <w10:anchorlock/>
                </v:line>
              </w:pic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D823D9" w:rsidRDefault="00D823D9" w:rsidP="00D34933">
      <w:pPr>
        <w:rPr>
          <w:b/>
          <w:sz w:val="32"/>
          <w:szCs w:val="32"/>
          <w:u w:val="single"/>
        </w:rPr>
      </w:pPr>
    </w:p>
    <w:p w:rsidR="00D823D9" w:rsidRPr="00CA0D1B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8"/>
        </w:rPr>
      </w:pPr>
    </w:p>
    <w:p w:rsidR="00D823D9" w:rsidRDefault="00D823D9" w:rsidP="00D34933">
      <w:pPr>
        <w:pStyle w:val="Heading5"/>
        <w:rPr>
          <w:b w:val="0"/>
          <w:szCs w:val="28"/>
        </w:rPr>
      </w:pPr>
      <w:r>
        <w:rPr>
          <w:b w:val="0"/>
          <w:szCs w:val="28"/>
        </w:rPr>
        <w:t>Slutte</w:t>
      </w:r>
      <w:r w:rsidRPr="00F34284">
        <w:rPr>
          <w:b w:val="0"/>
          <w:szCs w:val="28"/>
        </w:rPr>
        <w:t>ksamen</w:t>
      </w:r>
    </w:p>
    <w:p w:rsidR="00D823D9" w:rsidRDefault="00D823D9" w:rsidP="00D34933">
      <w:pPr>
        <w:pStyle w:val="Heading5"/>
        <w:rPr>
          <w:b w:val="0"/>
          <w:szCs w:val="28"/>
        </w:rPr>
      </w:pPr>
    </w:p>
    <w:p w:rsidR="00D823D9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4"/>
          <w:szCs w:val="32"/>
        </w:rPr>
      </w:pPr>
      <w:r w:rsidRPr="00F37D06">
        <w:rPr>
          <w:b/>
          <w:sz w:val="34"/>
          <w:szCs w:val="32"/>
        </w:rPr>
        <w:t xml:space="preserve">5909 Internasjonale Forretningsforhold </w:t>
      </w:r>
    </w:p>
    <w:p w:rsidR="00D823D9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  <w:szCs w:val="32"/>
        </w:rPr>
      </w:pPr>
    </w:p>
    <w:p w:rsidR="00D823D9" w:rsidRPr="007A31CC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  <w:szCs w:val="32"/>
          <w:lang w:val="nn-NO"/>
        </w:rPr>
      </w:pPr>
      <w:r>
        <w:rPr>
          <w:b/>
          <w:sz w:val="32"/>
          <w:szCs w:val="32"/>
        </w:rPr>
        <w:t>5</w:t>
      </w:r>
      <w:r>
        <w:rPr>
          <w:b/>
          <w:sz w:val="32"/>
          <w:szCs w:val="32"/>
          <w:lang w:val="nn-NO"/>
        </w:rPr>
        <w:t>. januar 2010</w:t>
      </w:r>
    </w:p>
    <w:p w:rsidR="00D823D9" w:rsidRPr="007A31CC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  <w:szCs w:val="32"/>
          <w:lang w:val="nn-NO"/>
        </w:rPr>
      </w:pPr>
    </w:p>
    <w:p w:rsidR="00D823D9" w:rsidRPr="008D70B1" w:rsidRDefault="00D823D9" w:rsidP="00D34933">
      <w:pPr>
        <w:jc w:val="center"/>
        <w:rPr>
          <w:sz w:val="28"/>
          <w:lang w:val="nn-NO"/>
        </w:rPr>
      </w:pPr>
    </w:p>
    <w:p w:rsidR="00D823D9" w:rsidRPr="008D70B1" w:rsidRDefault="00D823D9" w:rsidP="00D34933">
      <w:pPr>
        <w:jc w:val="center"/>
        <w:rPr>
          <w:sz w:val="28"/>
          <w:lang w:val="nn-NO"/>
        </w:rPr>
      </w:pPr>
    </w:p>
    <w:p w:rsidR="00D823D9" w:rsidRPr="008D70B1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lang w:val="nn-NO"/>
        </w:rPr>
      </w:pPr>
    </w:p>
    <w:p w:rsidR="00D823D9" w:rsidRPr="008D70B1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szCs w:val="28"/>
          <w:lang w:val="nn-NO"/>
        </w:rPr>
      </w:pPr>
      <w:r w:rsidRPr="008D70B1">
        <w:rPr>
          <w:sz w:val="28"/>
          <w:lang w:val="nn-NO"/>
        </w:rPr>
        <w:t>Tidsrom</w:t>
      </w:r>
      <w:r>
        <w:rPr>
          <w:sz w:val="28"/>
          <w:lang w:val="nn-NO"/>
        </w:rPr>
        <w:t>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09:00 – 12</w:t>
      </w:r>
      <w:r w:rsidRPr="008D70B1">
        <w:rPr>
          <w:sz w:val="28"/>
          <w:lang w:val="nn-NO"/>
        </w:rPr>
        <w:t>:00</w:t>
      </w:r>
    </w:p>
    <w:p w:rsidR="00D823D9" w:rsidRPr="008D70B1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8"/>
          <w:lang w:val="nn-NO"/>
        </w:rPr>
      </w:pPr>
      <w:r w:rsidRPr="008D70B1">
        <w:rPr>
          <w:sz w:val="28"/>
          <w:lang w:val="nn-NO"/>
        </w:rPr>
        <w:t xml:space="preserve">                   </w:t>
      </w:r>
    </w:p>
    <w:p w:rsidR="00D823D9" w:rsidRPr="008D70B1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</w:t>
      </w:r>
    </w:p>
    <w:p w:rsidR="00D823D9" w:rsidRPr="008D70B1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lang w:val="nn-NO"/>
        </w:rPr>
      </w:pPr>
    </w:p>
    <w:p w:rsidR="00D823D9" w:rsidRPr="008D70B1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lang w:val="nn-NO"/>
        </w:rPr>
      </w:pPr>
      <w:r w:rsidRPr="008D70B1">
        <w:rPr>
          <w:sz w:val="28"/>
          <w:lang w:val="nn-NO"/>
        </w:rPr>
        <w:t>Sidetal:</w:t>
      </w:r>
      <w:r w:rsidRPr="008D70B1">
        <w:rPr>
          <w:sz w:val="28"/>
          <w:lang w:val="nn-NO"/>
        </w:rPr>
        <w:tab/>
      </w:r>
      <w:r w:rsidRPr="008D70B1">
        <w:rPr>
          <w:sz w:val="28"/>
          <w:lang w:val="nn-NO"/>
        </w:rPr>
        <w:tab/>
      </w:r>
      <w:r>
        <w:rPr>
          <w:sz w:val="28"/>
          <w:lang w:val="nn-NO"/>
        </w:rPr>
        <w:t>2</w:t>
      </w:r>
      <w:r w:rsidRPr="008D70B1">
        <w:rPr>
          <w:sz w:val="28"/>
          <w:lang w:val="nn-NO"/>
        </w:rPr>
        <w:t xml:space="preserve"> medrekna framside</w:t>
      </w:r>
    </w:p>
    <w:p w:rsidR="00D823D9" w:rsidRPr="008D70B1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lang w:val="nn-NO"/>
        </w:rPr>
      </w:pPr>
    </w:p>
    <w:p w:rsidR="00D823D9" w:rsidRDefault="00D823D9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</w:rPr>
      </w:pPr>
      <w:r>
        <w:rPr>
          <w:sz w:val="28"/>
        </w:rPr>
        <w:t>Antall oppgåver:</w:t>
      </w:r>
      <w:r>
        <w:rPr>
          <w:sz w:val="28"/>
        </w:rPr>
        <w:tab/>
        <w:t>2 oppgå</w:t>
      </w:r>
      <w:r w:rsidRPr="00D56F1F">
        <w:rPr>
          <w:sz w:val="28"/>
        </w:rPr>
        <w:t xml:space="preserve">ver – hvorav studenten </w:t>
      </w:r>
      <w:r>
        <w:rPr>
          <w:sz w:val="28"/>
        </w:rPr>
        <w:t>skal besvare alle</w:t>
      </w:r>
    </w:p>
    <w:p w:rsidR="00D823D9" w:rsidRDefault="00D823D9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</w:rPr>
      </w:pPr>
    </w:p>
    <w:p w:rsidR="00D823D9" w:rsidRDefault="00D823D9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2124" w:hanging="2124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Merknader: </w:t>
      </w:r>
      <w:r>
        <w:rPr>
          <w:sz w:val="28"/>
          <w:szCs w:val="28"/>
          <w:lang w:val="nn-NO"/>
        </w:rPr>
        <w:tab/>
        <w:t xml:space="preserve">Oppgåvane vektas slik: </w:t>
      </w:r>
    </w:p>
    <w:p w:rsidR="00D823D9" w:rsidRDefault="00D823D9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2124" w:hanging="2124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  <w:t>Oppgåve 1: 50%</w:t>
      </w:r>
    </w:p>
    <w:p w:rsidR="00D823D9" w:rsidRDefault="00D823D9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2124" w:hanging="2124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  <w:t>Oppgåve 2: 50%</w:t>
      </w:r>
    </w:p>
    <w:p w:rsidR="00D823D9" w:rsidRPr="008D70B1" w:rsidRDefault="00D823D9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2124" w:hanging="2124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</w:p>
    <w:p w:rsidR="00D823D9" w:rsidRPr="008D70B1" w:rsidRDefault="00D823D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lang w:val="nn-NO"/>
        </w:rPr>
      </w:pPr>
    </w:p>
    <w:p w:rsidR="00D823D9" w:rsidRPr="008D70B1" w:rsidRDefault="00D823D9" w:rsidP="00D34933">
      <w:pPr>
        <w:widowControl w:val="0"/>
        <w:rPr>
          <w:sz w:val="22"/>
          <w:lang w:val="nn-NO"/>
        </w:rPr>
      </w:pPr>
    </w:p>
    <w:p w:rsidR="00D823D9" w:rsidRPr="008D70B1" w:rsidRDefault="00D823D9" w:rsidP="00D34933">
      <w:pPr>
        <w:widowControl w:val="0"/>
        <w:ind w:left="-567" w:right="311" w:hanging="142"/>
        <w:rPr>
          <w:b/>
          <w:sz w:val="28"/>
          <w:szCs w:val="28"/>
          <w:lang w:val="nn-NO"/>
        </w:rPr>
      </w:pPr>
    </w:p>
    <w:p w:rsidR="00D823D9" w:rsidRPr="00C0411C" w:rsidRDefault="00D823D9" w:rsidP="00D34933">
      <w:pPr>
        <w:widowControl w:val="0"/>
        <w:ind w:right="311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</w:t>
      </w:r>
      <w:r>
        <w:rPr>
          <w:b/>
          <w:sz w:val="28"/>
          <w:szCs w:val="28"/>
          <w:lang w:val="nn-NO"/>
        </w:rPr>
        <w:tab/>
      </w:r>
      <w:r w:rsidRPr="008D70B1">
        <w:rPr>
          <w:b/>
          <w:sz w:val="28"/>
          <w:szCs w:val="28"/>
          <w:lang w:val="nn-NO"/>
        </w:rPr>
        <w:t xml:space="preserve">Eksamensresultata blir offentliggjorde på </w:t>
      </w:r>
      <w:r>
        <w:rPr>
          <w:b/>
          <w:sz w:val="28"/>
          <w:szCs w:val="28"/>
          <w:lang w:val="nn-NO"/>
        </w:rPr>
        <w:t>Studentweb</w:t>
      </w:r>
    </w:p>
    <w:p w:rsidR="00D823D9" w:rsidRPr="00C0411C" w:rsidRDefault="00D823D9" w:rsidP="00D34933">
      <w:pPr>
        <w:jc w:val="center"/>
        <w:rPr>
          <w:b/>
          <w:sz w:val="32"/>
          <w:szCs w:val="32"/>
          <w:u w:val="single"/>
          <w:lang w:val="nn-NO"/>
        </w:rPr>
      </w:pPr>
    </w:p>
    <w:p w:rsidR="00D823D9" w:rsidRPr="00C0411C" w:rsidRDefault="00D823D9" w:rsidP="00D34933">
      <w:pPr>
        <w:jc w:val="center"/>
        <w:rPr>
          <w:b/>
          <w:sz w:val="32"/>
          <w:szCs w:val="32"/>
          <w:u w:val="single"/>
          <w:lang w:val="nn-NO"/>
        </w:rPr>
      </w:pPr>
    </w:p>
    <w:p w:rsidR="00D823D9" w:rsidRPr="00C0411C" w:rsidRDefault="00D823D9" w:rsidP="00D34933">
      <w:pPr>
        <w:jc w:val="center"/>
        <w:rPr>
          <w:b/>
          <w:sz w:val="32"/>
          <w:szCs w:val="32"/>
          <w:u w:val="single"/>
          <w:lang w:val="nn-NO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118"/>
      </w:tblGrid>
      <w:tr w:rsidR="00D823D9">
        <w:tc>
          <w:tcPr>
            <w:tcW w:w="709" w:type="dxa"/>
          </w:tcPr>
          <w:p w:rsidR="00D823D9" w:rsidRDefault="00D823D9" w:rsidP="00D34933">
            <w:pPr>
              <w:pStyle w:val="Footer"/>
              <w:ind w:left="-57"/>
            </w:pPr>
            <w:r w:rsidRPr="00466C7E">
              <w:rPr>
                <w:noProof/>
              </w:rPr>
              <w:pict>
                <v:shape id="Bilde 2" o:spid="_x0000_i1028" type="#_x0000_t75" style="width:28.5pt;height:24pt;visibility:visible">
                  <v:imagedata r:id="rId8" o:title=""/>
                </v:shape>
              </w:pict>
            </w:r>
          </w:p>
        </w:tc>
        <w:tc>
          <w:tcPr>
            <w:tcW w:w="3118" w:type="dxa"/>
          </w:tcPr>
          <w:p w:rsidR="00D823D9" w:rsidRDefault="00D823D9" w:rsidP="00D34933">
            <w:pPr>
              <w:pStyle w:val="Footer"/>
              <w:spacing w:before="240"/>
              <w:ind w:left="57"/>
              <w:rPr>
                <w:rFonts w:ascii="GillSans" w:hAnsi="GillSans"/>
                <w:sz w:val="16"/>
              </w:rPr>
            </w:pPr>
            <w:r>
              <w:rPr>
                <w:rFonts w:ascii="GillSans" w:hAnsi="GillSans"/>
                <w:b/>
                <w:sz w:val="16"/>
              </w:rPr>
              <w:t>Avdeling for allmennvitskaplege fag</w:t>
            </w:r>
            <w:r>
              <w:rPr>
                <w:rFonts w:ascii="GillSans" w:hAnsi="GillSans"/>
                <w:sz w:val="16"/>
              </w:rPr>
              <w:t>,</w:t>
            </w:r>
            <w:r>
              <w:rPr>
                <w:rFonts w:ascii="GillSans" w:hAnsi="GillSans"/>
                <w:b/>
                <w:sz w:val="16"/>
              </w:rPr>
              <w:t xml:space="preserve">  </w:t>
            </w:r>
          </w:p>
        </w:tc>
      </w:tr>
    </w:tbl>
    <w:p w:rsidR="00D823D9" w:rsidRDefault="00D823D9" w:rsidP="00D34933">
      <w:pPr>
        <w:pStyle w:val="Header"/>
        <w:ind w:left="-540"/>
        <w:rPr>
          <w:sz w:val="28"/>
          <w:u w:val="single"/>
        </w:rPr>
      </w:pPr>
      <w:r>
        <w:br w:type="page"/>
      </w:r>
    </w:p>
    <w:p w:rsidR="00D823D9" w:rsidRDefault="00D823D9" w:rsidP="00D34933">
      <w:pPr>
        <w:rPr>
          <w:b/>
          <w:sz w:val="28"/>
          <w:szCs w:val="32"/>
        </w:rPr>
      </w:pPr>
    </w:p>
    <w:p w:rsidR="00D823D9" w:rsidRDefault="00D823D9" w:rsidP="00D34933">
      <w:pPr>
        <w:rPr>
          <w:b/>
          <w:sz w:val="28"/>
          <w:szCs w:val="32"/>
        </w:rPr>
      </w:pPr>
    </w:p>
    <w:p w:rsidR="00D823D9" w:rsidRDefault="00D823D9">
      <w:pPr>
        <w:pStyle w:val="Heading1"/>
        <w:spacing w:line="360" w:lineRule="auto"/>
      </w:pPr>
      <w:r>
        <w:t>Oppgave 1 (50%)</w:t>
      </w:r>
    </w:p>
    <w:p w:rsidR="00D823D9" w:rsidRDefault="00D823D9" w:rsidP="009A06C2">
      <w:r>
        <w:t xml:space="preserve">Du har stillingen som daglig leder i en norsk bedrift som produserer overbygg til lastebiler (lasteplan, kapell etc). All dagens virksomhet skjer i Norge. Du har av styret fått i oppdrag å forberede en eventuell internasjonalisering av bedriften. I første omgang ønsker styret å diskutere internasjonalisering på et overordnet plan og du er bedt om å lage et diskusjonsgrunnlag. Din oppgave er å lage dette diskusjonsgrunnlaget der hovedvekten legges på de muligheter og trusler internasjonalisering gir. </w:t>
      </w:r>
    </w:p>
    <w:p w:rsidR="00D823D9" w:rsidRDefault="00D823D9" w:rsidP="009A06C2"/>
    <w:p w:rsidR="00D823D9" w:rsidRDefault="00D823D9">
      <w:pPr>
        <w:pStyle w:val="Heading1"/>
        <w:spacing w:line="360" w:lineRule="auto"/>
      </w:pPr>
      <w:r w:rsidRPr="007A31CC">
        <w:t>Oppgave 2</w:t>
      </w:r>
      <w:r>
        <w:t xml:space="preserve"> (50%)</w:t>
      </w:r>
    </w:p>
    <w:p w:rsidR="00D823D9" w:rsidRDefault="00D823D9" w:rsidP="00020A04">
      <w:r w:rsidRPr="00020A04">
        <w:t>Styret ønske</w:t>
      </w:r>
      <w:r>
        <w:t>r</w:t>
      </w:r>
      <w:r w:rsidRPr="00020A04">
        <w:t xml:space="preserve"> en noe mer detaljert utgreiing om ett (og kun</w:t>
      </w:r>
      <w:r>
        <w:t xml:space="preserve"> </w:t>
      </w:r>
      <w:r w:rsidRPr="00020A04">
        <w:t xml:space="preserve">ett) </w:t>
      </w:r>
      <w:r>
        <w:t xml:space="preserve">av følgende områder: </w:t>
      </w:r>
    </w:p>
    <w:p w:rsidR="00D823D9" w:rsidRPr="00020A04" w:rsidRDefault="00D823D9" w:rsidP="00020A04">
      <w:pPr>
        <w:numPr>
          <w:ilvl w:val="0"/>
          <w:numId w:val="2"/>
        </w:numPr>
      </w:pPr>
      <w:r w:rsidRPr="00020A04">
        <w:t xml:space="preserve">Etikk og sosialt ansvar </w:t>
      </w:r>
    </w:p>
    <w:p w:rsidR="00D823D9" w:rsidRPr="00020A04" w:rsidRDefault="00D823D9" w:rsidP="00020A04">
      <w:pPr>
        <w:numPr>
          <w:ilvl w:val="0"/>
          <w:numId w:val="2"/>
        </w:numPr>
      </w:pPr>
      <w:r w:rsidRPr="00020A04">
        <w:t>Kultur</w:t>
      </w:r>
    </w:p>
    <w:p w:rsidR="00D823D9" w:rsidRDefault="00D823D9" w:rsidP="00020A04">
      <w:pPr>
        <w:numPr>
          <w:ilvl w:val="0"/>
          <w:numId w:val="2"/>
        </w:numPr>
      </w:pPr>
      <w:r w:rsidRPr="00020A04">
        <w:t xml:space="preserve">Politiske </w:t>
      </w:r>
      <w:r>
        <w:t>faktore</w:t>
      </w:r>
      <w:r w:rsidRPr="00020A04">
        <w:t>r</w:t>
      </w:r>
    </w:p>
    <w:p w:rsidR="00D823D9" w:rsidRPr="00020A04" w:rsidRDefault="00D823D9" w:rsidP="00020A04">
      <w:r>
        <w:t xml:space="preserve">Om mulig, gi eksempler på bedrifter som har lykkes og / eller hatt utfordringer innen området du har valgt. </w:t>
      </w:r>
    </w:p>
    <w:p w:rsidR="00D823D9" w:rsidRDefault="00D823D9" w:rsidP="00D34933"/>
    <w:p w:rsidR="00D823D9" w:rsidRPr="0088155B" w:rsidRDefault="00D823D9" w:rsidP="00D34933">
      <w:pPr>
        <w:rPr>
          <w:b/>
          <w:sz w:val="28"/>
          <w:szCs w:val="32"/>
        </w:rPr>
      </w:pPr>
    </w:p>
    <w:sectPr w:rsidR="00D823D9" w:rsidRPr="0088155B" w:rsidSect="00D34933">
      <w:headerReference w:type="default" r:id="rId9"/>
      <w:pgSz w:w="11906" w:h="16838"/>
      <w:pgMar w:top="851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D9" w:rsidRDefault="00D823D9">
      <w:r>
        <w:separator/>
      </w:r>
    </w:p>
  </w:endnote>
  <w:endnote w:type="continuationSeparator" w:id="0">
    <w:p w:rsidR="00D823D9" w:rsidRDefault="00D8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">
    <w:altName w:val="Century Gothic"/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D9" w:rsidRDefault="00D823D9">
      <w:r>
        <w:separator/>
      </w:r>
    </w:p>
  </w:footnote>
  <w:footnote w:type="continuationSeparator" w:id="0">
    <w:p w:rsidR="00D823D9" w:rsidRDefault="00D8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D9" w:rsidRDefault="00D823D9" w:rsidP="00D34933">
    <w:pPr>
      <w:pStyle w:val="Header"/>
      <w:ind w:left="-720"/>
    </w:pPr>
    <w:r w:rsidRPr="002167B5"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3" o:spid="_x0000_i1026" type="#_x0000_t75" style="width:125.25pt;height:24.75pt;visibility:visible">
          <v:imagedata r:id="rId1" o:title=""/>
        </v:shape>
      </w:pict>
    </w:r>
  </w:p>
  <w:p w:rsidR="00D823D9" w:rsidRDefault="00D823D9" w:rsidP="00D34933">
    <w:pPr>
      <w:pStyle w:val="Header"/>
    </w:pPr>
  </w:p>
  <w:p w:rsidR="00D823D9" w:rsidRDefault="00D82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1706"/>
    <w:multiLevelType w:val="hybridMultilevel"/>
    <w:tmpl w:val="DCE02D2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FA7F60"/>
    <w:multiLevelType w:val="hybridMultilevel"/>
    <w:tmpl w:val="5928D5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9E"/>
    <w:rsid w:val="00020A04"/>
    <w:rsid w:val="00033611"/>
    <w:rsid w:val="000C0B2D"/>
    <w:rsid w:val="000C2190"/>
    <w:rsid w:val="000D052B"/>
    <w:rsid w:val="001150F4"/>
    <w:rsid w:val="001714D8"/>
    <w:rsid w:val="0018370A"/>
    <w:rsid w:val="001C2B9E"/>
    <w:rsid w:val="001E3926"/>
    <w:rsid w:val="0021274D"/>
    <w:rsid w:val="002167B5"/>
    <w:rsid w:val="002537AC"/>
    <w:rsid w:val="002736EA"/>
    <w:rsid w:val="002C3928"/>
    <w:rsid w:val="002F36A6"/>
    <w:rsid w:val="002F3D0D"/>
    <w:rsid w:val="003008FF"/>
    <w:rsid w:val="003656FA"/>
    <w:rsid w:val="00373A1B"/>
    <w:rsid w:val="00383E7A"/>
    <w:rsid w:val="003D3986"/>
    <w:rsid w:val="00415613"/>
    <w:rsid w:val="00455A2D"/>
    <w:rsid w:val="00464C67"/>
    <w:rsid w:val="00466C7E"/>
    <w:rsid w:val="004712E1"/>
    <w:rsid w:val="00482484"/>
    <w:rsid w:val="004877E5"/>
    <w:rsid w:val="00523201"/>
    <w:rsid w:val="005D01F9"/>
    <w:rsid w:val="005D05BD"/>
    <w:rsid w:val="005F0078"/>
    <w:rsid w:val="005F0769"/>
    <w:rsid w:val="00617DEC"/>
    <w:rsid w:val="00621C95"/>
    <w:rsid w:val="00666F7A"/>
    <w:rsid w:val="006C07CA"/>
    <w:rsid w:val="006D3BB9"/>
    <w:rsid w:val="006E690A"/>
    <w:rsid w:val="007A31CC"/>
    <w:rsid w:val="007B4247"/>
    <w:rsid w:val="007D6424"/>
    <w:rsid w:val="008438E4"/>
    <w:rsid w:val="00861010"/>
    <w:rsid w:val="00881032"/>
    <w:rsid w:val="0088155B"/>
    <w:rsid w:val="008C200F"/>
    <w:rsid w:val="008D70B1"/>
    <w:rsid w:val="008E574D"/>
    <w:rsid w:val="008F3DDC"/>
    <w:rsid w:val="00902039"/>
    <w:rsid w:val="0095778D"/>
    <w:rsid w:val="00975751"/>
    <w:rsid w:val="009A06C2"/>
    <w:rsid w:val="009F003A"/>
    <w:rsid w:val="00A91F37"/>
    <w:rsid w:val="00A932A3"/>
    <w:rsid w:val="00AB7318"/>
    <w:rsid w:val="00AF2984"/>
    <w:rsid w:val="00B045D4"/>
    <w:rsid w:val="00B31B97"/>
    <w:rsid w:val="00B64618"/>
    <w:rsid w:val="00B834F5"/>
    <w:rsid w:val="00BC33C8"/>
    <w:rsid w:val="00BE3A0C"/>
    <w:rsid w:val="00C0411C"/>
    <w:rsid w:val="00C162D5"/>
    <w:rsid w:val="00C41DFA"/>
    <w:rsid w:val="00C44768"/>
    <w:rsid w:val="00C64FD3"/>
    <w:rsid w:val="00C925EA"/>
    <w:rsid w:val="00CA0D1B"/>
    <w:rsid w:val="00CB4D6E"/>
    <w:rsid w:val="00CD2DC4"/>
    <w:rsid w:val="00D34933"/>
    <w:rsid w:val="00D56F1F"/>
    <w:rsid w:val="00D6717A"/>
    <w:rsid w:val="00D823D9"/>
    <w:rsid w:val="00D86AA7"/>
    <w:rsid w:val="00DE0792"/>
    <w:rsid w:val="00DF4B49"/>
    <w:rsid w:val="00E0722B"/>
    <w:rsid w:val="00E21AFE"/>
    <w:rsid w:val="00E24BF9"/>
    <w:rsid w:val="00E25D8E"/>
    <w:rsid w:val="00EB168C"/>
    <w:rsid w:val="00EB5663"/>
    <w:rsid w:val="00EC62E8"/>
    <w:rsid w:val="00F03C63"/>
    <w:rsid w:val="00F15AB2"/>
    <w:rsid w:val="00F34284"/>
    <w:rsid w:val="00F37D06"/>
    <w:rsid w:val="00F61E08"/>
    <w:rsid w:val="00F91F79"/>
    <w:rsid w:val="00FA0A67"/>
    <w:rsid w:val="00FC405D"/>
    <w:rsid w:val="00FE3127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03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032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b/>
      <w:sz w:val="28"/>
      <w:szCs w:val="20"/>
      <w:lang w:val="nn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B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0B2D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810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B2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10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B2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810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B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A31CC"/>
    <w:rPr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31CC"/>
    <w:rPr>
      <w:rFonts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194</Words>
  <Characters>1032</Characters>
  <Application>Microsoft Office Outlook</Application>
  <DocSecurity>0</DocSecurity>
  <Lines>0</Lines>
  <Paragraphs>0</Paragraphs>
  <ScaleCrop>false</ScaleCrop>
  <Company>Gateway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 Benjaminsen</dc:creator>
  <cp:keywords/>
  <dc:description/>
  <cp:lastModifiedBy>bakkelan</cp:lastModifiedBy>
  <cp:revision>2</cp:revision>
  <cp:lastPrinted>2009-12-29T08:12:00Z</cp:lastPrinted>
  <dcterms:created xsi:type="dcterms:W3CDTF">2009-12-29T08:13:00Z</dcterms:created>
  <dcterms:modified xsi:type="dcterms:W3CDTF">2009-12-29T08:13:00Z</dcterms:modified>
</cp:coreProperties>
</file>