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9"/>
        <w:gridCol w:w="1985"/>
        <w:gridCol w:w="1276"/>
      </w:tblGrid>
      <w:tr w:rsidR="00330DC4" w:rsidRPr="00CE5764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:rsidR="00330DC4" w:rsidRPr="00CE5764" w:rsidRDefault="00146C04">
            <w:pPr>
              <w:widowControl w:val="0"/>
              <w:ind w:left="-57" w:right="-57"/>
            </w:pPr>
            <w:r>
              <w:rPr>
                <w:noProof/>
                <w:sz w:val="22"/>
                <w:lang w:eastAsia="nb-NO"/>
              </w:rPr>
              <w:drawing>
                <wp:inline distT="0" distB="0" distL="0" distR="0">
                  <wp:extent cx="1871345" cy="329565"/>
                  <wp:effectExtent l="1905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DC4" w:rsidRPr="00CE5764">
        <w:trPr>
          <w:gridBefore w:val="1"/>
          <w:wBefore w:w="1119" w:type="dxa"/>
        </w:trPr>
        <w:tc>
          <w:tcPr>
            <w:tcW w:w="3261" w:type="dxa"/>
            <w:gridSpan w:val="2"/>
          </w:tcPr>
          <w:p w:rsidR="00330DC4" w:rsidRPr="00CE5764" w:rsidRDefault="00167ED7">
            <w:pPr>
              <w:widowControl w:val="0"/>
              <w:spacing w:before="100"/>
              <w:ind w:left="-57"/>
              <w:rPr>
                <w:rFonts w:ascii="GillSans" w:hAnsi="GillSans"/>
                <w:b/>
                <w:kern w:val="20"/>
                <w:sz w:val="30"/>
              </w:rPr>
            </w:pPr>
            <w:r w:rsidRPr="00167ED7">
              <w:rPr>
                <w:rFonts w:ascii="GillSans" w:hAnsi="GillSans"/>
                <w:b/>
                <w:kern w:val="20"/>
                <w:sz w:val="20"/>
              </w:rPr>
              <w:pict>
                <v:line id="_x0000_s1026" style="position:absolute;left:0;text-align:left;z-index:251657728;mso-position-horizontal-relative:text;mso-position-vertical-relative:text" from="-92.15pt,241.2pt" to="-56.1pt,241.25pt" o:allowincell="f" strokeweight=".25pt">
                  <v:stroke startarrowwidth="narrow" startarrowlength="short" endarrowwidth="narrow" endarrowlength="short"/>
                  <w10:anchorlock/>
                </v:line>
              </w:pict>
            </w:r>
            <w:r w:rsidR="00330DC4" w:rsidRPr="00CE5764">
              <w:rPr>
                <w:rFonts w:ascii="GillSans" w:hAnsi="GillSans"/>
                <w:b/>
                <w:kern w:val="20"/>
                <w:sz w:val="30"/>
              </w:rPr>
              <w:t>Høgskolen i Telemark</w:t>
            </w:r>
          </w:p>
        </w:tc>
      </w:tr>
    </w:tbl>
    <w:p w:rsidR="00330DC4" w:rsidRPr="00CE5764" w:rsidRDefault="00330DC4">
      <w:pPr>
        <w:widowControl w:val="0"/>
        <w:rPr>
          <w:sz w:val="22"/>
        </w:rPr>
        <w:sectPr w:rsidR="00330DC4" w:rsidRPr="00CE5764">
          <w:headerReference w:type="even" r:id="rId8"/>
          <w:headerReference w:type="default" r:id="rId9"/>
          <w:footerReference w:type="first" r:id="rId10"/>
          <w:type w:val="continuous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</w:p>
    <w:p w:rsidR="00330DC4" w:rsidRPr="00CE5764" w:rsidRDefault="00330DC4">
      <w:pPr>
        <w:widowControl w:val="0"/>
        <w:rPr>
          <w:sz w:val="22"/>
        </w:rPr>
      </w:pPr>
    </w:p>
    <w:p w:rsidR="00330DC4" w:rsidRPr="00CE5764" w:rsidRDefault="00330DC4">
      <w:pPr>
        <w:widowControl w:val="0"/>
        <w:rPr>
          <w:sz w:val="22"/>
        </w:rPr>
      </w:pPr>
    </w:p>
    <w:p w:rsidR="00330DC4" w:rsidRPr="00CE5764" w:rsidRDefault="00330DC4">
      <w:pPr>
        <w:widowControl w:val="0"/>
        <w:rPr>
          <w:sz w:val="22"/>
        </w:rPr>
      </w:pPr>
    </w:p>
    <w:p w:rsidR="00330DC4" w:rsidRPr="00CE5764" w:rsidRDefault="00330DC4">
      <w:pPr>
        <w:widowControl w:val="0"/>
        <w:rPr>
          <w:sz w:val="22"/>
        </w:rPr>
      </w:pPr>
    </w:p>
    <w:p w:rsidR="00330DC4" w:rsidRPr="00CE5764" w:rsidRDefault="00330DC4" w:rsidP="00330DC4"/>
    <w:p w:rsidR="00330DC4" w:rsidRPr="00CE5764" w:rsidRDefault="00330DC4" w:rsidP="00330DC4"/>
    <w:p w:rsidR="00330DC4" w:rsidRPr="00CE5764" w:rsidRDefault="00330DC4" w:rsidP="00330DC4"/>
    <w:p w:rsidR="00330DC4" w:rsidRPr="00CE5764" w:rsidRDefault="00330DC4" w:rsidP="00330DC4"/>
    <w:p w:rsidR="00330DC4" w:rsidRPr="00CE5764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</w:rPr>
      </w:pPr>
    </w:p>
    <w:p w:rsidR="004C5CE4" w:rsidRPr="00CE5764" w:rsidRDefault="00330DC4" w:rsidP="0004589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  <w:r w:rsidRPr="00CE5764">
        <w:rPr>
          <w:b/>
          <w:sz w:val="28"/>
        </w:rPr>
        <w:t>EKSAMEN</w:t>
      </w:r>
    </w:p>
    <w:p w:rsidR="00330DC4" w:rsidRPr="00CE5764" w:rsidRDefault="00330DC4" w:rsidP="0004589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</w:p>
    <w:p w:rsidR="00330DC4" w:rsidRPr="00CE5764" w:rsidRDefault="00DA03F0" w:rsidP="0004589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  <w:r w:rsidRPr="00CE5764">
        <w:rPr>
          <w:b/>
          <w:sz w:val="28"/>
        </w:rPr>
        <w:t>5607</w:t>
      </w:r>
      <w:r w:rsidR="00F72A83" w:rsidRPr="00CE5764">
        <w:rPr>
          <w:b/>
          <w:sz w:val="28"/>
        </w:rPr>
        <w:t xml:space="preserve"> </w:t>
      </w:r>
      <w:r w:rsidRPr="00CE5764">
        <w:rPr>
          <w:b/>
          <w:sz w:val="28"/>
        </w:rPr>
        <w:t>OPERATIVSYSTEM</w:t>
      </w:r>
    </w:p>
    <w:p w:rsidR="00330DC4" w:rsidRPr="00CE5764" w:rsidRDefault="00330DC4" w:rsidP="0004589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</w:p>
    <w:p w:rsidR="00330DC4" w:rsidRPr="00CE5764" w:rsidRDefault="004B55AA" w:rsidP="0004589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  <w:r w:rsidRPr="00CE5764">
        <w:rPr>
          <w:b/>
          <w:sz w:val="28"/>
        </w:rPr>
        <w:t>08.12</w:t>
      </w:r>
      <w:r w:rsidR="00F72A83" w:rsidRPr="00CE5764">
        <w:rPr>
          <w:b/>
          <w:sz w:val="28"/>
        </w:rPr>
        <w:t>.2010</w:t>
      </w:r>
    </w:p>
    <w:p w:rsidR="00330DC4" w:rsidRPr="00CE5764" w:rsidRDefault="00330DC4" w:rsidP="002B5F0C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</w:rPr>
      </w:pPr>
    </w:p>
    <w:p w:rsidR="00330DC4" w:rsidRPr="00CE5764" w:rsidRDefault="00330DC4" w:rsidP="00330DC4">
      <w:pPr>
        <w:jc w:val="center"/>
        <w:rPr>
          <w:sz w:val="28"/>
        </w:rPr>
      </w:pPr>
    </w:p>
    <w:p w:rsidR="00330DC4" w:rsidRPr="00CE5764" w:rsidRDefault="00330DC4" w:rsidP="00330DC4">
      <w:pPr>
        <w:jc w:val="center"/>
        <w:rPr>
          <w:sz w:val="28"/>
        </w:rPr>
      </w:pPr>
    </w:p>
    <w:p w:rsidR="00330DC4" w:rsidRPr="00CE5764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:rsidR="00330DC4" w:rsidRPr="00CE5764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r w:rsidRPr="00CE5764">
        <w:rPr>
          <w:sz w:val="28"/>
        </w:rPr>
        <w:t>Tid:</w:t>
      </w:r>
      <w:r w:rsidR="002E3D37" w:rsidRPr="00CE5764">
        <w:rPr>
          <w:sz w:val="28"/>
        </w:rPr>
        <w:tab/>
      </w:r>
      <w:r w:rsidR="002E3D37" w:rsidRPr="00CE5764">
        <w:rPr>
          <w:sz w:val="28"/>
        </w:rPr>
        <w:tab/>
      </w:r>
      <w:r w:rsidR="002E3D37" w:rsidRPr="00CE5764">
        <w:rPr>
          <w:sz w:val="28"/>
        </w:rPr>
        <w:tab/>
      </w:r>
      <w:r w:rsidR="002E3D37" w:rsidRPr="00CE5764">
        <w:rPr>
          <w:i/>
          <w:sz w:val="28"/>
        </w:rPr>
        <w:t>9-1</w:t>
      </w:r>
      <w:r w:rsidR="004B55AA" w:rsidRPr="00CE5764">
        <w:rPr>
          <w:i/>
          <w:sz w:val="28"/>
        </w:rPr>
        <w:t>2</w:t>
      </w:r>
    </w:p>
    <w:p w:rsidR="00330DC4" w:rsidRPr="00CE5764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CE5764">
        <w:rPr>
          <w:sz w:val="28"/>
        </w:rPr>
        <w:tab/>
      </w:r>
      <w:r w:rsidRPr="00CE5764">
        <w:rPr>
          <w:sz w:val="28"/>
        </w:rPr>
        <w:tab/>
      </w:r>
      <w:r w:rsidRPr="00CE5764">
        <w:rPr>
          <w:sz w:val="28"/>
        </w:rPr>
        <w:tab/>
      </w:r>
    </w:p>
    <w:p w:rsidR="00330DC4" w:rsidRPr="00CE5764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r w:rsidRPr="00CE5764">
        <w:rPr>
          <w:sz w:val="28"/>
        </w:rPr>
        <w:t xml:space="preserve">Målform: </w:t>
      </w:r>
      <w:r w:rsidRPr="00CE5764">
        <w:rPr>
          <w:sz w:val="28"/>
        </w:rPr>
        <w:tab/>
      </w:r>
      <w:r w:rsidRPr="00CE5764">
        <w:rPr>
          <w:sz w:val="28"/>
        </w:rPr>
        <w:tab/>
      </w:r>
      <w:r w:rsidRPr="00CE5764">
        <w:rPr>
          <w:i/>
          <w:sz w:val="28"/>
        </w:rPr>
        <w:t>Bokmål</w:t>
      </w:r>
    </w:p>
    <w:p w:rsidR="00330DC4" w:rsidRPr="00CE5764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:rsidR="00330DC4" w:rsidRPr="00CE5764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CE5764">
        <w:rPr>
          <w:sz w:val="28"/>
        </w:rPr>
        <w:t>Sidetal</w:t>
      </w:r>
      <w:r w:rsidR="00715F63">
        <w:rPr>
          <w:sz w:val="28"/>
        </w:rPr>
        <w:t>l</w:t>
      </w:r>
      <w:r w:rsidRPr="00CE5764">
        <w:rPr>
          <w:sz w:val="28"/>
        </w:rPr>
        <w:t xml:space="preserve">: </w:t>
      </w:r>
      <w:r w:rsidR="00A253E0" w:rsidRPr="00CE5764">
        <w:rPr>
          <w:sz w:val="28"/>
        </w:rPr>
        <w:tab/>
      </w:r>
      <w:r w:rsidR="00A253E0" w:rsidRPr="00CE5764">
        <w:rPr>
          <w:sz w:val="28"/>
        </w:rPr>
        <w:tab/>
      </w:r>
      <w:r w:rsidR="002E3D37" w:rsidRPr="00CE5764">
        <w:rPr>
          <w:i/>
          <w:sz w:val="28"/>
        </w:rPr>
        <w:t>3</w:t>
      </w:r>
      <w:r w:rsidR="00F72A83" w:rsidRPr="00CE5764">
        <w:rPr>
          <w:i/>
          <w:sz w:val="28"/>
        </w:rPr>
        <w:t xml:space="preserve"> (inkludert denne forsiden)</w:t>
      </w:r>
      <w:r w:rsidR="002E3D37" w:rsidRPr="00CE5764">
        <w:rPr>
          <w:i/>
          <w:sz w:val="28"/>
        </w:rPr>
        <w:tab/>
      </w:r>
      <w:r w:rsidRPr="00CE5764">
        <w:rPr>
          <w:sz w:val="28"/>
        </w:rPr>
        <w:tab/>
      </w:r>
      <w:r w:rsidRPr="00CE5764">
        <w:rPr>
          <w:sz w:val="28"/>
        </w:rPr>
        <w:tab/>
      </w:r>
      <w:r w:rsidRPr="00CE5764">
        <w:rPr>
          <w:sz w:val="28"/>
        </w:rPr>
        <w:tab/>
      </w:r>
    </w:p>
    <w:p w:rsidR="00330DC4" w:rsidRPr="00CE5764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:rsidR="00330DC4" w:rsidRPr="00CE5764" w:rsidRDefault="00715F63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r>
        <w:rPr>
          <w:sz w:val="28"/>
        </w:rPr>
        <w:t>Hjelpemidler</w:t>
      </w:r>
      <w:r w:rsidR="00330DC4" w:rsidRPr="00CE5764">
        <w:rPr>
          <w:sz w:val="28"/>
        </w:rPr>
        <w:t xml:space="preserve">: </w:t>
      </w:r>
      <w:r w:rsidR="00330DC4" w:rsidRPr="00CE5764">
        <w:rPr>
          <w:sz w:val="28"/>
        </w:rPr>
        <w:tab/>
      </w:r>
      <w:r w:rsidR="004C5CE4" w:rsidRPr="00CE5764">
        <w:rPr>
          <w:i/>
          <w:sz w:val="28"/>
        </w:rPr>
        <w:t>Ingen</w:t>
      </w:r>
    </w:p>
    <w:p w:rsidR="004C5CE4" w:rsidRPr="00CE5764" w:rsidRDefault="004C5CE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:rsidR="00330DC4" w:rsidRPr="00CE5764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CE5764">
        <w:rPr>
          <w:sz w:val="28"/>
        </w:rPr>
        <w:t>Merknader:</w:t>
      </w:r>
      <w:r w:rsidRPr="00CE5764">
        <w:rPr>
          <w:sz w:val="28"/>
        </w:rPr>
        <w:tab/>
      </w:r>
      <w:r w:rsidRPr="00CE5764">
        <w:rPr>
          <w:sz w:val="28"/>
        </w:rPr>
        <w:tab/>
      </w:r>
      <w:r w:rsidR="00CE5764">
        <w:rPr>
          <w:sz w:val="28"/>
        </w:rPr>
        <w:t xml:space="preserve">Alle de 10 </w:t>
      </w:r>
      <w:r w:rsidR="00EC4819">
        <w:rPr>
          <w:sz w:val="28"/>
        </w:rPr>
        <w:t>hoved</w:t>
      </w:r>
      <w:r w:rsidR="00CE5764">
        <w:rPr>
          <w:sz w:val="28"/>
        </w:rPr>
        <w:t>oppgavene teller 10 % hver.</w:t>
      </w:r>
      <w:r w:rsidRPr="00CE5764">
        <w:rPr>
          <w:sz w:val="28"/>
        </w:rPr>
        <w:t xml:space="preserve">                              </w:t>
      </w:r>
    </w:p>
    <w:p w:rsidR="00330DC4" w:rsidRPr="00CE5764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:rsidR="00330DC4" w:rsidRPr="00CE5764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CE5764">
        <w:rPr>
          <w:sz w:val="28"/>
        </w:rPr>
        <w:t xml:space="preserve">Vedlegg:                 </w:t>
      </w:r>
    </w:p>
    <w:p w:rsidR="00330DC4" w:rsidRPr="00CE5764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:rsidR="00330DC4" w:rsidRPr="00CE5764" w:rsidRDefault="00330DC4" w:rsidP="00330DC4">
      <w:pPr>
        <w:widowControl w:val="0"/>
      </w:pPr>
    </w:p>
    <w:p w:rsidR="00330DC4" w:rsidRPr="00CE5764" w:rsidRDefault="00173667" w:rsidP="00A253E0">
      <w:pPr>
        <w:widowControl w:val="0"/>
        <w:ind w:left="-567" w:right="311" w:hanging="142"/>
      </w:pPr>
      <w:r w:rsidRPr="00CE5764">
        <w:t xml:space="preserve">  </w:t>
      </w:r>
      <w:r w:rsidR="008D5E16" w:rsidRPr="00CE5764">
        <w:tab/>
      </w:r>
      <w:r w:rsidR="008D5E16" w:rsidRPr="00CE5764">
        <w:tab/>
      </w:r>
      <w:r w:rsidR="00536AB6" w:rsidRPr="00CE5764">
        <w:rPr>
          <w:b/>
        </w:rPr>
        <w:t>Eksamensresultata blir offentli</w:t>
      </w:r>
      <w:r w:rsidR="00330DC4" w:rsidRPr="00CE5764">
        <w:rPr>
          <w:b/>
        </w:rPr>
        <w:t xml:space="preserve">ggjort på </w:t>
      </w:r>
      <w:r w:rsidR="00F72A83" w:rsidRPr="00CE5764">
        <w:rPr>
          <w:b/>
        </w:rPr>
        <w:t>S</w:t>
      </w:r>
      <w:r w:rsidR="00A253E0" w:rsidRPr="00CE5764">
        <w:rPr>
          <w:b/>
        </w:rPr>
        <w:t>tudentweb</w:t>
      </w:r>
      <w:r w:rsidR="00330DC4" w:rsidRPr="00CE5764">
        <w:rPr>
          <w:b/>
        </w:rPr>
        <w:t xml:space="preserve">. </w:t>
      </w:r>
      <w:r w:rsidR="00135429" w:rsidRPr="00CE5764">
        <w:rPr>
          <w:b/>
        </w:rPr>
        <w:t xml:space="preserve"> </w:t>
      </w:r>
    </w:p>
    <w:p w:rsidR="00330DC4" w:rsidRPr="00CE5764" w:rsidRDefault="00330DC4" w:rsidP="00330DC4">
      <w:pPr>
        <w:widowControl w:val="0"/>
      </w:pPr>
    </w:p>
    <w:p w:rsidR="00330DC4" w:rsidRPr="00CE5764" w:rsidRDefault="00330DC4" w:rsidP="00330DC4">
      <w:pPr>
        <w:widowControl w:val="0"/>
      </w:pPr>
    </w:p>
    <w:p w:rsidR="00330DC4" w:rsidRPr="00CE5764" w:rsidRDefault="00330DC4" w:rsidP="00330DC4">
      <w:pPr>
        <w:widowControl w:val="0"/>
      </w:pPr>
    </w:p>
    <w:p w:rsidR="00330DC4" w:rsidRPr="00CE5764" w:rsidRDefault="00330DC4" w:rsidP="00330DC4">
      <w:pPr>
        <w:widowControl w:val="0"/>
      </w:pPr>
    </w:p>
    <w:tbl>
      <w:tblPr>
        <w:tblW w:w="0" w:type="auto"/>
        <w:tblInd w:w="20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118"/>
      </w:tblGrid>
      <w:tr w:rsidR="00616193" w:rsidRPr="00CE5764">
        <w:tc>
          <w:tcPr>
            <w:tcW w:w="709" w:type="dxa"/>
          </w:tcPr>
          <w:p w:rsidR="00616193" w:rsidRPr="00CE5764" w:rsidRDefault="00146C04" w:rsidP="00F165B8">
            <w:pPr>
              <w:pStyle w:val="Bunntekst"/>
              <w:ind w:left="-57"/>
            </w:pPr>
            <w:r>
              <w:rPr>
                <w:noProof/>
                <w:sz w:val="22"/>
                <w:lang w:eastAsia="nb-NO"/>
              </w:rPr>
              <w:drawing>
                <wp:inline distT="0" distB="0" distL="0" distR="0">
                  <wp:extent cx="361315" cy="308610"/>
                  <wp:effectExtent l="19050" t="0" r="635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616193" w:rsidRPr="00CE5764" w:rsidRDefault="00536AB6" w:rsidP="008D5E16">
            <w:pPr>
              <w:pStyle w:val="Bunntekst"/>
              <w:spacing w:before="240"/>
              <w:ind w:left="57"/>
              <w:rPr>
                <w:rFonts w:ascii="GillSans" w:hAnsi="GillSans"/>
                <w:sz w:val="16"/>
              </w:rPr>
            </w:pPr>
            <w:r w:rsidRPr="00CE5764">
              <w:rPr>
                <w:rFonts w:ascii="GillSans" w:hAnsi="GillSans"/>
                <w:b/>
                <w:sz w:val="16"/>
              </w:rPr>
              <w:t>Avdeling for allmennvit</w:t>
            </w:r>
            <w:r w:rsidR="00F72A83" w:rsidRPr="00CE5764">
              <w:rPr>
                <w:rFonts w:ascii="GillSans" w:hAnsi="GillSans"/>
                <w:b/>
                <w:sz w:val="16"/>
              </w:rPr>
              <w:t>enskapl</w:t>
            </w:r>
            <w:r w:rsidR="008D5E16" w:rsidRPr="00CE5764">
              <w:rPr>
                <w:rFonts w:ascii="GillSans" w:hAnsi="GillSans"/>
                <w:b/>
                <w:sz w:val="16"/>
              </w:rPr>
              <w:t>ige</w:t>
            </w:r>
            <w:r w:rsidR="00616193" w:rsidRPr="00CE5764">
              <w:rPr>
                <w:rFonts w:ascii="GillSans" w:hAnsi="GillSans"/>
                <w:b/>
                <w:sz w:val="16"/>
              </w:rPr>
              <w:t xml:space="preserve"> fag</w:t>
            </w:r>
            <w:r w:rsidR="00616193" w:rsidRPr="00CE5764">
              <w:rPr>
                <w:rFonts w:ascii="GillSans" w:hAnsi="GillSans"/>
                <w:sz w:val="16"/>
              </w:rPr>
              <w:t>,</w:t>
            </w:r>
            <w:r w:rsidR="00616193" w:rsidRPr="00CE5764">
              <w:rPr>
                <w:rFonts w:ascii="GillSans" w:hAnsi="GillSans"/>
                <w:b/>
                <w:sz w:val="16"/>
              </w:rPr>
              <w:t xml:space="preserve">  </w:t>
            </w:r>
          </w:p>
        </w:tc>
      </w:tr>
    </w:tbl>
    <w:p w:rsidR="00CE5764" w:rsidRPr="00CE5764" w:rsidRDefault="00CE5764" w:rsidP="00330DC4">
      <w:pPr>
        <w:widowControl w:val="0"/>
        <w:jc w:val="center"/>
        <w:rPr>
          <w:sz w:val="22"/>
        </w:rPr>
      </w:pPr>
    </w:p>
    <w:p w:rsidR="00330DC4" w:rsidRPr="00CE5764" w:rsidRDefault="00CE5764" w:rsidP="00CE5764">
      <w:pPr>
        <w:pStyle w:val="Overskrift2"/>
      </w:pPr>
      <w:r w:rsidRPr="00CE5764">
        <w:br w:type="page"/>
      </w:r>
      <w:r w:rsidRPr="00CE5764">
        <w:lastRenderedPageBreak/>
        <w:t>Oppgave 1.</w:t>
      </w:r>
    </w:p>
    <w:p w:rsidR="00832A6C" w:rsidRDefault="00CE5764" w:rsidP="00CE5764">
      <w:pPr>
        <w:rPr>
          <w:lang w:eastAsia="nb-NO"/>
        </w:rPr>
      </w:pPr>
      <w:r w:rsidRPr="00CE5764">
        <w:rPr>
          <w:lang w:eastAsia="nb-NO"/>
        </w:rPr>
        <w:t>Hva er et program i et operativsystem og hva er en prosess?</w:t>
      </w:r>
      <w:r w:rsidR="00832A6C">
        <w:rPr>
          <w:lang w:eastAsia="nb-NO"/>
        </w:rPr>
        <w:t xml:space="preserve"> </w:t>
      </w:r>
    </w:p>
    <w:p w:rsidR="00CE5764" w:rsidRPr="00CE5764" w:rsidRDefault="00832A6C" w:rsidP="00CE5764">
      <w:pPr>
        <w:rPr>
          <w:lang w:eastAsia="nb-NO"/>
        </w:rPr>
      </w:pPr>
      <w:r w:rsidRPr="00832A6C">
        <w:rPr>
          <w:lang w:eastAsia="nb-NO"/>
        </w:rPr>
        <w:t>Få spesielt fram sammenhengen og forskjellene mellom de to begrepene.</w:t>
      </w:r>
    </w:p>
    <w:p w:rsidR="00CE5764" w:rsidRPr="00CE5764" w:rsidRDefault="00CE5764" w:rsidP="00CE5764">
      <w:pPr>
        <w:pStyle w:val="Overskrift2"/>
        <w:rPr>
          <w:lang w:eastAsia="nb-NO"/>
        </w:rPr>
      </w:pPr>
      <w:r w:rsidRPr="00CE5764">
        <w:t>Oppgave 2</w:t>
      </w:r>
    </w:p>
    <w:p w:rsidR="00CE5764" w:rsidRPr="00CE5764" w:rsidRDefault="00CE5764" w:rsidP="00CE5764">
      <w:pPr>
        <w:rPr>
          <w:lang w:eastAsia="nb-NO"/>
        </w:rPr>
      </w:pPr>
      <w:r w:rsidRPr="00CE5764">
        <w:rPr>
          <w:lang w:eastAsia="nb-NO"/>
        </w:rPr>
        <w:t xml:space="preserve">I hvilke tilstander kan prosesser i operativsystemet være? </w:t>
      </w:r>
    </w:p>
    <w:p w:rsidR="00E35153" w:rsidRDefault="00E35153" w:rsidP="00CE5764">
      <w:pPr>
        <w:rPr>
          <w:lang w:eastAsia="nb-NO"/>
        </w:rPr>
      </w:pPr>
      <w:r>
        <w:rPr>
          <w:lang w:eastAsia="nb-NO"/>
        </w:rPr>
        <w:t>Hvilke tilstandsendringer (</w:t>
      </w:r>
      <w:r w:rsidR="00FB16DB">
        <w:rPr>
          <w:lang w:eastAsia="nb-NO"/>
        </w:rPr>
        <w:t>state transit</w:t>
      </w:r>
      <w:r w:rsidR="001C31CF">
        <w:rPr>
          <w:lang w:eastAsia="nb-NO"/>
        </w:rPr>
        <w:t>i</w:t>
      </w:r>
      <w:r w:rsidR="00D3142A">
        <w:rPr>
          <w:lang w:eastAsia="nb-NO"/>
        </w:rPr>
        <w:t>ons</w:t>
      </w:r>
      <w:r>
        <w:rPr>
          <w:lang w:eastAsia="nb-NO"/>
        </w:rPr>
        <w:t>)</w:t>
      </w:r>
      <w:r w:rsidR="00D3142A">
        <w:rPr>
          <w:lang w:eastAsia="nb-NO"/>
        </w:rPr>
        <w:t xml:space="preserve"> er mulige? </w:t>
      </w:r>
    </w:p>
    <w:p w:rsidR="00CE5764" w:rsidRDefault="00D3142A" w:rsidP="00CE5764">
      <w:pPr>
        <w:rPr>
          <w:lang w:eastAsia="nb-NO"/>
        </w:rPr>
      </w:pPr>
      <w:r>
        <w:rPr>
          <w:lang w:eastAsia="nb-NO"/>
        </w:rPr>
        <w:t xml:space="preserve">Hvordan kan nye </w:t>
      </w:r>
      <w:r w:rsidR="00CE5764" w:rsidRPr="00CE5764">
        <w:rPr>
          <w:lang w:eastAsia="nb-NO"/>
        </w:rPr>
        <w:t>prosesser oppstå?</w:t>
      </w:r>
    </w:p>
    <w:p w:rsidR="00CE5764" w:rsidRPr="00CE5764" w:rsidRDefault="00CE5764" w:rsidP="00CE5764">
      <w:pPr>
        <w:pStyle w:val="Overskrift2"/>
        <w:rPr>
          <w:lang w:eastAsia="nb-NO"/>
        </w:rPr>
      </w:pPr>
      <w:r>
        <w:rPr>
          <w:lang w:eastAsia="nb-NO"/>
        </w:rPr>
        <w:t>Oppgave 3</w:t>
      </w:r>
    </w:p>
    <w:p w:rsidR="00CE5764" w:rsidRPr="00CE5764" w:rsidRDefault="00CE5764" w:rsidP="00CE5764">
      <w:pPr>
        <w:rPr>
          <w:lang w:eastAsia="nb-NO"/>
        </w:rPr>
      </w:pPr>
      <w:r w:rsidRPr="00CE5764">
        <w:rPr>
          <w:lang w:eastAsia="nb-NO"/>
        </w:rPr>
        <w:t>Beskr</w:t>
      </w:r>
      <w:r w:rsidR="00463339">
        <w:rPr>
          <w:lang w:eastAsia="nb-NO"/>
        </w:rPr>
        <w:t xml:space="preserve">iv rollene til prosesstabellen </w:t>
      </w:r>
      <w:r w:rsidR="009F253F">
        <w:rPr>
          <w:lang w:eastAsia="nb-NO"/>
        </w:rPr>
        <w:t>(</w:t>
      </w:r>
      <w:r w:rsidRPr="00CE5764">
        <w:rPr>
          <w:lang w:eastAsia="nb-NO"/>
        </w:rPr>
        <w:t>proce</w:t>
      </w:r>
      <w:r w:rsidR="00D3142A">
        <w:rPr>
          <w:lang w:eastAsia="nb-NO"/>
        </w:rPr>
        <w:t>ss table</w:t>
      </w:r>
      <w:r w:rsidR="009F253F">
        <w:rPr>
          <w:lang w:eastAsia="nb-NO"/>
        </w:rPr>
        <w:t>) og brukertabellen (</w:t>
      </w:r>
      <w:r w:rsidR="00D3142A">
        <w:rPr>
          <w:lang w:eastAsia="nb-NO"/>
        </w:rPr>
        <w:t xml:space="preserve">user </w:t>
      </w:r>
      <w:r w:rsidRPr="00CE5764">
        <w:rPr>
          <w:lang w:eastAsia="nb-NO"/>
        </w:rPr>
        <w:t>table</w:t>
      </w:r>
      <w:r w:rsidR="009F253F">
        <w:rPr>
          <w:lang w:eastAsia="nb-NO"/>
        </w:rPr>
        <w:t>)</w:t>
      </w:r>
      <w:r w:rsidRPr="00CE5764">
        <w:rPr>
          <w:lang w:eastAsia="nb-NO"/>
        </w:rPr>
        <w:t xml:space="preserve">. </w:t>
      </w:r>
    </w:p>
    <w:p w:rsidR="00CE5764" w:rsidRPr="00CE5764" w:rsidRDefault="00CE5764" w:rsidP="00CE5764">
      <w:pPr>
        <w:pStyle w:val="Overskrift2"/>
        <w:rPr>
          <w:lang w:eastAsia="nb-NO"/>
        </w:rPr>
      </w:pPr>
      <w:r>
        <w:rPr>
          <w:lang w:eastAsia="nb-NO"/>
        </w:rPr>
        <w:t xml:space="preserve"> Oppgave 4</w:t>
      </w:r>
    </w:p>
    <w:p w:rsidR="00CE5764" w:rsidRDefault="00CE5764" w:rsidP="00CE5764">
      <w:pPr>
        <w:rPr>
          <w:lang w:eastAsia="nb-NO"/>
        </w:rPr>
      </w:pPr>
      <w:r w:rsidRPr="00CE5764">
        <w:rPr>
          <w:lang w:eastAsia="nb-NO"/>
        </w:rPr>
        <w:t>Nevn noen egenskaper som skiller threads/t</w:t>
      </w:r>
      <w:r w:rsidR="00D3142A">
        <w:rPr>
          <w:lang w:eastAsia="nb-NO"/>
        </w:rPr>
        <w:t xml:space="preserve">råder eller lettvektsprossesser </w:t>
      </w:r>
      <w:r w:rsidRPr="00CE5764">
        <w:rPr>
          <w:lang w:eastAsia="nb-NO"/>
        </w:rPr>
        <w:t>fra vanlige prosesser.</w:t>
      </w:r>
    </w:p>
    <w:p w:rsidR="00CE5764" w:rsidRPr="00CE5764" w:rsidRDefault="00CE5764" w:rsidP="00CE5764">
      <w:pPr>
        <w:pStyle w:val="Overskrift2"/>
        <w:rPr>
          <w:lang w:eastAsia="nb-NO"/>
        </w:rPr>
      </w:pPr>
      <w:r>
        <w:rPr>
          <w:lang w:eastAsia="nb-NO"/>
        </w:rPr>
        <w:t>Oppgave 5</w:t>
      </w:r>
    </w:p>
    <w:p w:rsidR="00CE5764" w:rsidRDefault="00D3142A" w:rsidP="00CE5764">
      <w:pPr>
        <w:rPr>
          <w:lang w:eastAsia="nb-NO"/>
        </w:rPr>
      </w:pPr>
      <w:r>
        <w:rPr>
          <w:lang w:eastAsia="nb-NO"/>
        </w:rPr>
        <w:t xml:space="preserve">Hva er forskjellen på swapping og </w:t>
      </w:r>
      <w:r w:rsidR="00CE5764" w:rsidRPr="00CE5764">
        <w:rPr>
          <w:lang w:eastAsia="nb-NO"/>
        </w:rPr>
        <w:t>paging av minne?</w:t>
      </w:r>
    </w:p>
    <w:p w:rsidR="00CE5764" w:rsidRPr="00CE5764" w:rsidRDefault="00CE5764" w:rsidP="00CE5764">
      <w:pPr>
        <w:pStyle w:val="Overskrift2"/>
        <w:rPr>
          <w:lang w:eastAsia="nb-NO"/>
        </w:rPr>
      </w:pPr>
      <w:r>
        <w:rPr>
          <w:lang w:eastAsia="nb-NO"/>
        </w:rPr>
        <w:t>Oppgave 6</w:t>
      </w:r>
    </w:p>
    <w:p w:rsidR="00CE5764" w:rsidRPr="00CE5764" w:rsidRDefault="00CE5764" w:rsidP="00CE5764">
      <w:pPr>
        <w:rPr>
          <w:lang w:eastAsia="nb-NO"/>
        </w:rPr>
      </w:pPr>
      <w:r w:rsidRPr="00CE5764">
        <w:rPr>
          <w:lang w:eastAsia="nb-NO"/>
        </w:rPr>
        <w:t>Nevn hovedpunktene som</w:t>
      </w:r>
      <w:r w:rsidR="00EC4819">
        <w:rPr>
          <w:lang w:eastAsia="nb-NO"/>
        </w:rPr>
        <w:t xml:space="preserve"> definerer info</w:t>
      </w:r>
      <w:r w:rsidRPr="00CE5764">
        <w:rPr>
          <w:lang w:eastAsia="nb-NO"/>
        </w:rPr>
        <w:t xml:space="preserve">rmasjonssikkerhet. </w:t>
      </w:r>
    </w:p>
    <w:p w:rsidR="00EC4819" w:rsidRDefault="00D3142A" w:rsidP="00CE5764">
      <w:pPr>
        <w:rPr>
          <w:lang w:eastAsia="nb-NO"/>
        </w:rPr>
      </w:pPr>
      <w:r>
        <w:rPr>
          <w:lang w:eastAsia="nb-NO"/>
        </w:rPr>
        <w:t>Beskriv hvordan to av disse</w:t>
      </w:r>
      <w:r w:rsidR="00CE5764" w:rsidRPr="00CE5764">
        <w:rPr>
          <w:lang w:eastAsia="nb-NO"/>
        </w:rPr>
        <w:t xml:space="preserve"> punktene imp</w:t>
      </w:r>
      <w:r>
        <w:rPr>
          <w:lang w:eastAsia="nb-NO"/>
        </w:rPr>
        <w:t xml:space="preserve">lementeres i Linux ved hjelp av </w:t>
      </w:r>
      <w:r w:rsidR="00EC4819">
        <w:rPr>
          <w:lang w:eastAsia="nb-NO"/>
        </w:rPr>
        <w:t>funk</w:t>
      </w:r>
      <w:r w:rsidR="00CE5764" w:rsidRPr="00CE5764">
        <w:rPr>
          <w:lang w:eastAsia="nb-NO"/>
        </w:rPr>
        <w:t>sjoner i operativsystemet.</w:t>
      </w:r>
    </w:p>
    <w:p w:rsidR="00EC4819" w:rsidRDefault="00EC4819" w:rsidP="00EC4819">
      <w:pPr>
        <w:pStyle w:val="Overskrift2"/>
        <w:rPr>
          <w:lang w:eastAsia="nb-NO"/>
        </w:rPr>
      </w:pPr>
      <w:r>
        <w:rPr>
          <w:lang w:eastAsia="nb-NO"/>
        </w:rPr>
        <w:t>Oppgave 7</w:t>
      </w:r>
    </w:p>
    <w:p w:rsidR="00EC4819" w:rsidRDefault="00EC4819" w:rsidP="00EC4819">
      <w:pPr>
        <w:rPr>
          <w:lang w:eastAsia="nb-NO"/>
        </w:rPr>
      </w:pPr>
      <w:r>
        <w:rPr>
          <w:lang w:eastAsia="nb-NO"/>
        </w:rPr>
        <w:t xml:space="preserve">Forklar hva </w:t>
      </w:r>
      <w:r w:rsidR="00D3142A">
        <w:rPr>
          <w:lang w:eastAsia="nb-NO"/>
        </w:rPr>
        <w:t>Inoder og superblokker er</w:t>
      </w:r>
      <w:r w:rsidR="00F36F05">
        <w:rPr>
          <w:lang w:eastAsia="nb-NO"/>
        </w:rPr>
        <w:t xml:space="preserve"> i et Linux system</w:t>
      </w:r>
      <w:r w:rsidR="00D3142A">
        <w:rPr>
          <w:lang w:eastAsia="nb-NO"/>
        </w:rPr>
        <w:t xml:space="preserve"> og hva disse inneholder.</w:t>
      </w:r>
    </w:p>
    <w:p w:rsidR="00D3142A" w:rsidRDefault="00D3142A" w:rsidP="00D3142A">
      <w:pPr>
        <w:pStyle w:val="Overskrift2"/>
        <w:rPr>
          <w:lang w:eastAsia="nb-NO"/>
        </w:rPr>
      </w:pPr>
      <w:r>
        <w:rPr>
          <w:lang w:eastAsia="nb-NO"/>
        </w:rPr>
        <w:t>Oppgave 8</w:t>
      </w:r>
    </w:p>
    <w:p w:rsidR="00D3142A" w:rsidRPr="00686D72" w:rsidRDefault="00D3142A" w:rsidP="00D3142A">
      <w:r>
        <w:t>Skriv</w:t>
      </w:r>
      <w:r w:rsidRPr="00686D72">
        <w:t xml:space="preserve"> et Bash script som gjør følgende:</w:t>
      </w:r>
    </w:p>
    <w:p w:rsidR="00D3142A" w:rsidRDefault="00D3142A" w:rsidP="00D3142A">
      <w:pPr>
        <w:numPr>
          <w:ilvl w:val="0"/>
          <w:numId w:val="3"/>
        </w:numPr>
      </w:pPr>
      <w:r>
        <w:t>T</w:t>
      </w:r>
      <w:r w:rsidRPr="00567A85">
        <w:t>ar navn til en ny tekstfil som argument</w:t>
      </w:r>
      <w:r>
        <w:t xml:space="preserve"> og </w:t>
      </w:r>
      <w:r w:rsidRPr="00567A85">
        <w:t>oppretter denne tekstfilen</w:t>
      </w:r>
      <w:r>
        <w:t>.</w:t>
      </w:r>
    </w:p>
    <w:p w:rsidR="00D3142A" w:rsidRPr="00567A85" w:rsidRDefault="00D3142A" w:rsidP="00D3142A">
      <w:pPr>
        <w:numPr>
          <w:ilvl w:val="0"/>
          <w:numId w:val="3"/>
        </w:numPr>
      </w:pPr>
      <w:r>
        <w:t>Gir eieren til tekstfilen alle rettigheter, gruppen til eieren lese og kjøre rettigheter</w:t>
      </w:r>
      <w:r w:rsidR="00F36F05">
        <w:t>,</w:t>
      </w:r>
      <w:r>
        <w:t xml:space="preserve"> og alle andre skal kun ha lese rettigheter.</w:t>
      </w:r>
    </w:p>
    <w:p w:rsidR="00D3142A" w:rsidRDefault="00D3142A" w:rsidP="00D3142A">
      <w:pPr>
        <w:numPr>
          <w:ilvl w:val="0"/>
          <w:numId w:val="3"/>
        </w:numPr>
      </w:pPr>
      <w:r>
        <w:t>Skriver inn i filen:</w:t>
      </w:r>
    </w:p>
    <w:p w:rsidR="00D3142A" w:rsidRDefault="00D3142A" w:rsidP="00453921">
      <w:pPr>
        <w:numPr>
          <w:ilvl w:val="1"/>
          <w:numId w:val="3"/>
        </w:numPr>
      </w:pPr>
      <w:r>
        <w:t xml:space="preserve">dagens dato + klokke slett </w:t>
      </w:r>
    </w:p>
    <w:p w:rsidR="00D3142A" w:rsidRDefault="00D3142A" w:rsidP="00453921">
      <w:pPr>
        <w:numPr>
          <w:ilvl w:val="1"/>
          <w:numId w:val="3"/>
        </w:numPr>
      </w:pPr>
      <w:r>
        <w:t>brukernavnet til innlogget bruker</w:t>
      </w:r>
    </w:p>
    <w:p w:rsidR="00D3142A" w:rsidRDefault="00D3142A" w:rsidP="00453921">
      <w:pPr>
        <w:numPr>
          <w:ilvl w:val="1"/>
          <w:numId w:val="3"/>
        </w:numPr>
      </w:pPr>
      <w:r>
        <w:t>oversikt over alle prosesser som kjører på Linux maskinen nå</w:t>
      </w:r>
    </w:p>
    <w:p w:rsidR="00D3142A" w:rsidRDefault="006E0DA0" w:rsidP="006E0DA0">
      <w:pPr>
        <w:numPr>
          <w:ilvl w:val="1"/>
          <w:numId w:val="3"/>
        </w:numPr>
      </w:pPr>
      <w:r>
        <w:t>d</w:t>
      </w:r>
      <w:r w:rsidR="00D3142A">
        <w:t>iskforbruket på maskinen</w:t>
      </w:r>
    </w:p>
    <w:p w:rsidR="00D3142A" w:rsidRDefault="00D3142A" w:rsidP="00D3142A">
      <w:pPr>
        <w:numPr>
          <w:ilvl w:val="0"/>
          <w:numId w:val="3"/>
        </w:numPr>
      </w:pPr>
      <w:r>
        <w:t>Sender innholdet i tekstfilen ut til skriveren lp0 og til skjerm</w:t>
      </w:r>
    </w:p>
    <w:p w:rsidR="00BE3980" w:rsidRDefault="00BE3980" w:rsidP="00D3142A"/>
    <w:p w:rsidR="00D3142A" w:rsidRDefault="00D3142A" w:rsidP="00D3142A">
      <w:r>
        <w:t>Hva må gjøres for at filen med Bash scriptet skal være kjørbar</w:t>
      </w:r>
      <w:r w:rsidR="000842B4">
        <w:t>t</w:t>
      </w:r>
      <w:r>
        <w:t>? Vis eventuell kode.</w:t>
      </w:r>
    </w:p>
    <w:p w:rsidR="00D3142A" w:rsidRDefault="00F36F05" w:rsidP="00D3142A">
      <w:pPr>
        <w:pStyle w:val="Overskrift2"/>
      </w:pPr>
      <w:r>
        <w:t>Fortsetter neste side</w:t>
      </w:r>
      <w:r>
        <w:br w:type="page"/>
      </w:r>
      <w:r w:rsidR="00D3142A">
        <w:lastRenderedPageBreak/>
        <w:t>Oppgave 9</w:t>
      </w:r>
    </w:p>
    <w:p w:rsidR="00CE5764" w:rsidRDefault="006F53C3" w:rsidP="007F2A0F">
      <w:pPr>
        <w:numPr>
          <w:ilvl w:val="0"/>
          <w:numId w:val="4"/>
        </w:numPr>
      </w:pPr>
      <w:r>
        <w:rPr>
          <w:lang w:eastAsia="nb-NO"/>
        </w:rPr>
        <w:t>(</w:t>
      </w:r>
      <w:r w:rsidR="007F2A0F">
        <w:rPr>
          <w:lang w:eastAsia="nb-NO"/>
        </w:rPr>
        <w:t>5 %</w:t>
      </w:r>
      <w:r>
        <w:rPr>
          <w:lang w:eastAsia="nb-NO"/>
        </w:rPr>
        <w:t>)</w:t>
      </w:r>
      <w:r w:rsidR="007F2A0F">
        <w:rPr>
          <w:lang w:eastAsia="nb-NO"/>
        </w:rPr>
        <w:t xml:space="preserve"> </w:t>
      </w:r>
      <w:r w:rsidR="00990495">
        <w:rPr>
          <w:lang w:eastAsia="nb-NO"/>
        </w:rPr>
        <w:t>Forklar oppstartsprosessen av et Linux system.</w:t>
      </w:r>
      <w:r w:rsidR="000C3E39">
        <w:rPr>
          <w:lang w:eastAsia="nb-NO"/>
        </w:rPr>
        <w:t xml:space="preserve">  </w:t>
      </w:r>
    </w:p>
    <w:p w:rsidR="007F2A0F" w:rsidRDefault="006F53C3" w:rsidP="007F2A0F">
      <w:pPr>
        <w:numPr>
          <w:ilvl w:val="0"/>
          <w:numId w:val="4"/>
        </w:numPr>
      </w:pPr>
      <w:r>
        <w:rPr>
          <w:lang w:eastAsia="nb-NO"/>
        </w:rPr>
        <w:t>(</w:t>
      </w:r>
      <w:r w:rsidR="00636121">
        <w:rPr>
          <w:lang w:eastAsia="nb-NO"/>
        </w:rPr>
        <w:t>5 %</w:t>
      </w:r>
      <w:r>
        <w:rPr>
          <w:lang w:eastAsia="nb-NO"/>
        </w:rPr>
        <w:t>)</w:t>
      </w:r>
      <w:r w:rsidR="00636121">
        <w:rPr>
          <w:lang w:eastAsia="nb-NO"/>
        </w:rPr>
        <w:t xml:space="preserve"> Gjør rede for to av</w:t>
      </w:r>
      <w:r w:rsidR="00D45028">
        <w:rPr>
          <w:lang w:eastAsia="nb-NO"/>
        </w:rPr>
        <w:t xml:space="preserve"> </w:t>
      </w:r>
      <w:r w:rsidR="00636121">
        <w:rPr>
          <w:lang w:eastAsia="nb-NO"/>
        </w:rPr>
        <w:t>systemfilene</w:t>
      </w:r>
      <w:r w:rsidR="00D45028">
        <w:rPr>
          <w:lang w:eastAsia="nb-NO"/>
        </w:rPr>
        <w:t xml:space="preserve"> som </w:t>
      </w:r>
      <w:r w:rsidR="00636121">
        <w:rPr>
          <w:lang w:eastAsia="nb-NO"/>
        </w:rPr>
        <w:t>er i bruk i forbindelse med innlogging av en bruker i et Linux system.</w:t>
      </w:r>
    </w:p>
    <w:p w:rsidR="0088470A" w:rsidRPr="0088470A" w:rsidRDefault="00636121" w:rsidP="0088470A">
      <w:pPr>
        <w:pStyle w:val="Overskrift2"/>
        <w:rPr>
          <w:lang w:eastAsia="nb-NO"/>
        </w:rPr>
      </w:pPr>
      <w:r>
        <w:rPr>
          <w:lang w:eastAsia="nb-NO"/>
        </w:rPr>
        <w:t>Oppgave 10</w:t>
      </w:r>
      <w:r w:rsidR="0088470A">
        <w:rPr>
          <w:lang w:eastAsia="nb-NO"/>
        </w:rPr>
        <w:t xml:space="preserve"> </w:t>
      </w:r>
    </w:p>
    <w:p w:rsidR="003D2029" w:rsidRDefault="009A02EE" w:rsidP="00247477">
      <w:pPr>
        <w:rPr>
          <w:lang w:eastAsia="nb-NO"/>
        </w:rPr>
      </w:pPr>
      <w:r>
        <w:rPr>
          <w:lang w:eastAsia="nb-NO"/>
        </w:rPr>
        <w:t>Forklar Security Enhanced Linux.</w:t>
      </w:r>
    </w:p>
    <w:p w:rsidR="009A02EE" w:rsidRPr="00F36F05" w:rsidRDefault="009A02EE" w:rsidP="00247477">
      <w:pPr>
        <w:rPr>
          <w:lang w:eastAsia="nb-NO"/>
        </w:rPr>
      </w:pPr>
    </w:p>
    <w:sectPr w:rsidR="009A02EE" w:rsidRPr="00F36F05" w:rsidSect="00097DBE">
      <w:headerReference w:type="default" r:id="rId12"/>
      <w:footerReference w:type="default" r:id="rId13"/>
      <w:type w:val="continuous"/>
      <w:pgSz w:w="11907" w:h="16840" w:code="9"/>
      <w:pgMar w:top="1928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FAD" w:rsidRDefault="00790FAD">
      <w:r>
        <w:separator/>
      </w:r>
    </w:p>
  </w:endnote>
  <w:endnote w:type="continuationSeparator" w:id="0">
    <w:p w:rsidR="00790FAD" w:rsidRDefault="0079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/>
    </w:tblPr>
    <w:tblGrid>
      <w:gridCol w:w="595"/>
      <w:gridCol w:w="9072"/>
    </w:tblGrid>
    <w:tr w:rsidR="00F72A83">
      <w:tc>
        <w:tcPr>
          <w:tcW w:w="595" w:type="dxa"/>
        </w:tcPr>
        <w:p w:rsidR="00F72A83" w:rsidRDefault="00F72A83">
          <w:pPr>
            <w:pStyle w:val="Bunntekst"/>
            <w:ind w:left="-57"/>
          </w:pPr>
        </w:p>
      </w:tc>
      <w:tc>
        <w:tcPr>
          <w:tcW w:w="9072" w:type="dxa"/>
        </w:tcPr>
        <w:p w:rsidR="00F72A83" w:rsidRDefault="00F72A83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F72A83" w:rsidRDefault="00F72A83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83" w:rsidRDefault="00F72A83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FAD" w:rsidRDefault="00790FAD">
      <w:r>
        <w:separator/>
      </w:r>
    </w:p>
  </w:footnote>
  <w:footnote w:type="continuationSeparator" w:id="0">
    <w:p w:rsidR="00790FAD" w:rsidRDefault="00790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83" w:rsidRDefault="00167ED7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72A83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72A83" w:rsidRDefault="00F72A83">
    <w:pPr>
      <w:pStyle w:val="Topptekst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83" w:rsidRDefault="00167ED7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72A83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72A83" w:rsidRDefault="00F72A83">
    <w:pPr>
      <w:pStyle w:val="Toppteks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106" w:type="dxa"/>
      <w:tblLayout w:type="fixed"/>
      <w:tblCellMar>
        <w:left w:w="70" w:type="dxa"/>
        <w:right w:w="70" w:type="dxa"/>
      </w:tblCellMar>
      <w:tblLook w:val="0000"/>
    </w:tblPr>
    <w:tblGrid>
      <w:gridCol w:w="2694"/>
    </w:tblGrid>
    <w:tr w:rsidR="00F72A83">
      <w:tc>
        <w:tcPr>
          <w:tcW w:w="2694" w:type="dxa"/>
        </w:tcPr>
        <w:p w:rsidR="00F72A83" w:rsidRDefault="00146C04">
          <w:pPr>
            <w:pStyle w:val="Topptekst"/>
          </w:pPr>
          <w:r>
            <w:rPr>
              <w:noProof/>
              <w:sz w:val="22"/>
              <w:lang w:eastAsia="nb-NO"/>
            </w:rPr>
            <w:drawing>
              <wp:inline distT="0" distB="0" distL="0" distR="0">
                <wp:extent cx="1637665" cy="329565"/>
                <wp:effectExtent l="19050" t="0" r="635" b="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2A83" w:rsidRDefault="00F72A83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1309"/>
    <w:multiLevelType w:val="hybridMultilevel"/>
    <w:tmpl w:val="D20E2404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01474"/>
    <w:multiLevelType w:val="hybridMultilevel"/>
    <w:tmpl w:val="507C3E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905B6"/>
    <w:multiLevelType w:val="hybridMultilevel"/>
    <w:tmpl w:val="7E620848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31A79"/>
    <w:multiLevelType w:val="hybridMultilevel"/>
    <w:tmpl w:val="09787A2C"/>
    <w:lvl w:ilvl="0" w:tplc="425E8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21D14"/>
    <w:multiLevelType w:val="hybridMultilevel"/>
    <w:tmpl w:val="62EA4504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A31D3"/>
    <w:multiLevelType w:val="hybridMultilevel"/>
    <w:tmpl w:val="534C0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60837"/>
    <w:multiLevelType w:val="hybridMultilevel"/>
    <w:tmpl w:val="C8FC0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30DC4"/>
    <w:rsid w:val="0004589D"/>
    <w:rsid w:val="000842B4"/>
    <w:rsid w:val="000869AD"/>
    <w:rsid w:val="00097DBE"/>
    <w:rsid w:val="000C3E39"/>
    <w:rsid w:val="00135429"/>
    <w:rsid w:val="00146C04"/>
    <w:rsid w:val="00167ED7"/>
    <w:rsid w:val="00173667"/>
    <w:rsid w:val="001C14FA"/>
    <w:rsid w:val="001C31CF"/>
    <w:rsid w:val="00247477"/>
    <w:rsid w:val="002B5F0C"/>
    <w:rsid w:val="002E3D37"/>
    <w:rsid w:val="003150DB"/>
    <w:rsid w:val="00330DC4"/>
    <w:rsid w:val="0037198C"/>
    <w:rsid w:val="003D2029"/>
    <w:rsid w:val="00453921"/>
    <w:rsid w:val="00463339"/>
    <w:rsid w:val="004B55AA"/>
    <w:rsid w:val="004C5CE4"/>
    <w:rsid w:val="00521412"/>
    <w:rsid w:val="00536AB6"/>
    <w:rsid w:val="00542E3C"/>
    <w:rsid w:val="005B7A75"/>
    <w:rsid w:val="00614414"/>
    <w:rsid w:val="00616193"/>
    <w:rsid w:val="00636121"/>
    <w:rsid w:val="006C664D"/>
    <w:rsid w:val="006E0DA0"/>
    <w:rsid w:val="006F53C3"/>
    <w:rsid w:val="00715F63"/>
    <w:rsid w:val="00790FAD"/>
    <w:rsid w:val="007F2A0F"/>
    <w:rsid w:val="00832A6C"/>
    <w:rsid w:val="0084247C"/>
    <w:rsid w:val="0088470A"/>
    <w:rsid w:val="008D5E16"/>
    <w:rsid w:val="00932ED7"/>
    <w:rsid w:val="00990495"/>
    <w:rsid w:val="009A02EE"/>
    <w:rsid w:val="009F253F"/>
    <w:rsid w:val="00A253E0"/>
    <w:rsid w:val="00A969D2"/>
    <w:rsid w:val="00BE3980"/>
    <w:rsid w:val="00CE5764"/>
    <w:rsid w:val="00D3142A"/>
    <w:rsid w:val="00D361E6"/>
    <w:rsid w:val="00D45028"/>
    <w:rsid w:val="00DA03F0"/>
    <w:rsid w:val="00DB241C"/>
    <w:rsid w:val="00DF7B3B"/>
    <w:rsid w:val="00E27273"/>
    <w:rsid w:val="00E35153"/>
    <w:rsid w:val="00EC4819"/>
    <w:rsid w:val="00ED0871"/>
    <w:rsid w:val="00F165B8"/>
    <w:rsid w:val="00F36F05"/>
    <w:rsid w:val="00F72A83"/>
    <w:rsid w:val="00FB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DBE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097DBE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rsid w:val="00097DBE"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rsid w:val="00097DBE"/>
    <w:pPr>
      <w:keepNext/>
      <w:spacing w:before="240"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rsid w:val="00097DBE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rsid w:val="00097DBE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rsid w:val="00097DBE"/>
    <w:pPr>
      <w:spacing w:before="240" w:after="120"/>
    </w:pPr>
    <w:rPr>
      <w:b/>
    </w:rPr>
  </w:style>
  <w:style w:type="paragraph" w:styleId="Topptekst">
    <w:name w:val="header"/>
    <w:basedOn w:val="Normal"/>
    <w:rsid w:val="00097DB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97DBE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rsid w:val="00097DBE"/>
    <w:pPr>
      <w:spacing w:before="120" w:after="120"/>
    </w:pPr>
    <w:rPr>
      <w:b/>
    </w:rPr>
  </w:style>
  <w:style w:type="character" w:styleId="Sidetall">
    <w:name w:val="page number"/>
    <w:basedOn w:val="Standardskriftforavsnitt"/>
    <w:rsid w:val="00097DBE"/>
  </w:style>
  <w:style w:type="paragraph" w:styleId="HTML-forhndsformatert">
    <w:name w:val="HTML Preformatted"/>
    <w:basedOn w:val="Normal"/>
    <w:link w:val="HTML-forhndsformatertTegn"/>
    <w:uiPriority w:val="99"/>
    <w:unhideWhenUsed/>
    <w:rsid w:val="00CE5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CE5764"/>
    <w:rPr>
      <w:rFonts w:ascii="Courier New" w:hAnsi="Courier New" w:cs="Courier New"/>
    </w:rPr>
  </w:style>
  <w:style w:type="paragraph" w:styleId="Listeavsnitt">
    <w:name w:val="List Paragraph"/>
    <w:basedOn w:val="Normal"/>
    <w:uiPriority w:val="34"/>
    <w:qFormat/>
    <w:rsid w:val="00D3142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obletekst">
    <w:name w:val="Balloon Text"/>
    <w:basedOn w:val="Normal"/>
    <w:link w:val="BobletekstTegn"/>
    <w:rsid w:val="00832A6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32A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hitmaler\hitmaler\mal-lgob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mal-lgob.dot</Template>
  <TotalTime>9</TotalTime>
  <Pages>3</Pages>
  <Words>302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	</vt:lpstr>
    </vt:vector>
  </TitlesOfParts>
  <Company>Lexmark Norge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helle friis knutzen</dc:creator>
  <cp:keywords/>
  <dc:description/>
  <cp:lastModifiedBy>IT</cp:lastModifiedBy>
  <cp:revision>2</cp:revision>
  <cp:lastPrinted>2010-12-03T12:01:00Z</cp:lastPrinted>
  <dcterms:created xsi:type="dcterms:W3CDTF">2010-12-03T12:09:00Z</dcterms:created>
  <dcterms:modified xsi:type="dcterms:W3CDTF">2010-12-03T12:09:00Z</dcterms:modified>
</cp:coreProperties>
</file>