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1913B0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</w:t>
      </w:r>
      <w:r w:rsidR="005078B8">
        <w:rPr>
          <w:b/>
          <w:sz w:val="28"/>
          <w:lang w:val="nn-NO"/>
        </w:rPr>
        <w:t xml:space="preserve">                     </w:t>
      </w:r>
      <w:r w:rsidR="004038D9">
        <w:rPr>
          <w:b/>
          <w:sz w:val="28"/>
          <w:lang w:val="nn-NO"/>
        </w:rPr>
        <w:tab/>
      </w:r>
      <w:r w:rsidR="00160560">
        <w:rPr>
          <w:b/>
          <w:sz w:val="28"/>
          <w:lang w:val="nn-NO"/>
        </w:rPr>
        <w:t xml:space="preserve">   E</w:t>
      </w:r>
      <w:r w:rsidR="00866B1F">
        <w:rPr>
          <w:b/>
          <w:sz w:val="28"/>
          <w:lang w:val="nn-NO"/>
        </w:rPr>
        <w:t>ksamen</w:t>
      </w:r>
      <w:r w:rsidR="005078B8">
        <w:rPr>
          <w:b/>
          <w:sz w:val="28"/>
          <w:lang w:val="nn-NO"/>
        </w:rPr>
        <w:t xml:space="preserve"> </w:t>
      </w:r>
    </w:p>
    <w:p w:rsidR="00EC6B61" w:rsidRDefault="00866B1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</w:p>
    <w:p w:rsidR="001913B0" w:rsidRDefault="00866B1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</w:t>
      </w:r>
      <w:r w:rsidR="00160560">
        <w:rPr>
          <w:b/>
          <w:sz w:val="28"/>
          <w:lang w:val="nn-NO"/>
        </w:rPr>
        <w:t>35</w:t>
      </w:r>
      <w:r w:rsidR="007437F7">
        <w:rPr>
          <w:b/>
          <w:sz w:val="28"/>
          <w:lang w:val="nn-NO"/>
        </w:rPr>
        <w:t>41</w:t>
      </w:r>
      <w:r w:rsidR="008674C9">
        <w:rPr>
          <w:b/>
          <w:sz w:val="28"/>
          <w:lang w:val="nn-NO"/>
        </w:rPr>
        <w:t xml:space="preserve"> </w:t>
      </w:r>
      <w:r w:rsidR="003C6588">
        <w:rPr>
          <w:b/>
          <w:sz w:val="28"/>
          <w:lang w:val="nn-NO"/>
        </w:rPr>
        <w:t xml:space="preserve">HIS-1 </w:t>
      </w:r>
      <w:r w:rsidR="008674C9">
        <w:rPr>
          <w:b/>
          <w:sz w:val="28"/>
          <w:lang w:val="nn-NO"/>
        </w:rPr>
        <w:t>Norge etter 1800</w:t>
      </w:r>
    </w:p>
    <w:p w:rsidR="00160560" w:rsidRDefault="00160560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93404E" w:rsidRDefault="0093404E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 w:rsidR="00866B1F">
        <w:rPr>
          <w:b/>
          <w:sz w:val="28"/>
          <w:lang w:val="nn-NO"/>
        </w:rPr>
        <w:t xml:space="preserve">    </w:t>
      </w:r>
      <w:r w:rsidR="007437F7">
        <w:rPr>
          <w:b/>
          <w:sz w:val="28"/>
          <w:lang w:val="nn-NO"/>
        </w:rPr>
        <w:t>3.3.2017</w:t>
      </w:r>
    </w:p>
    <w:p w:rsidR="00330DC4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 w:rsidR="000E0C54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</w:p>
    <w:p w:rsidR="00330DC4" w:rsidRPr="0084247C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0779D" w:rsidRDefault="00330DC4" w:rsidP="005077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 w:rsidR="00EA0AEB">
        <w:rPr>
          <w:sz w:val="28"/>
          <w:lang w:val="nn-NO"/>
        </w:rPr>
        <w:t>/Time</w:t>
      </w:r>
      <w:r w:rsidR="00355724"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="002E3D37" w:rsidRPr="0084247C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8674C9">
        <w:rPr>
          <w:sz w:val="28"/>
          <w:lang w:val="nn-NO"/>
        </w:rPr>
        <w:t>6</w:t>
      </w:r>
      <w:r w:rsidR="00866B1F">
        <w:rPr>
          <w:sz w:val="28"/>
          <w:lang w:val="nn-NO"/>
        </w:rPr>
        <w:t xml:space="preserve"> timer </w:t>
      </w:r>
      <w:r w:rsidR="0087727B">
        <w:rPr>
          <w:sz w:val="28"/>
          <w:lang w:val="nn-NO"/>
        </w:rPr>
        <w:t xml:space="preserve">  </w:t>
      </w:r>
      <w:r w:rsidR="0050779D">
        <w:rPr>
          <w:sz w:val="28"/>
          <w:lang w:val="nn-NO"/>
        </w:rPr>
        <w:tab/>
      </w:r>
      <w:r w:rsidR="008674C9">
        <w:rPr>
          <w:sz w:val="28"/>
          <w:lang w:val="nn-NO"/>
        </w:rPr>
        <w:t>(10-16</w:t>
      </w:r>
      <w:r w:rsidR="00866B1F">
        <w:rPr>
          <w:sz w:val="28"/>
          <w:lang w:val="nn-NO"/>
        </w:rPr>
        <w:t>)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14292F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Målform</w:t>
      </w:r>
      <w:r w:rsidR="00EA0AEB">
        <w:rPr>
          <w:sz w:val="28"/>
          <w:lang w:val="nn-NO"/>
        </w:rPr>
        <w:t>/Language</w:t>
      </w:r>
      <w:r w:rsidR="00355724">
        <w:rPr>
          <w:sz w:val="28"/>
          <w:lang w:val="nn-NO"/>
        </w:rPr>
        <w:t xml:space="preserve"> </w:t>
      </w:r>
      <w:r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66B1F">
        <w:rPr>
          <w:sz w:val="28"/>
          <w:lang w:val="nn-NO"/>
        </w:rPr>
        <w:t>Bokmål</w:t>
      </w:r>
      <w:r w:rsidR="00160560">
        <w:rPr>
          <w:sz w:val="28"/>
          <w:lang w:val="nn-NO"/>
        </w:rPr>
        <w:t>/Nynorsk</w:t>
      </w:r>
    </w:p>
    <w:p w:rsidR="001913B0" w:rsidRDefault="001913B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14292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="00330DC4" w:rsidRPr="0084247C">
        <w:rPr>
          <w:sz w:val="28"/>
          <w:lang w:val="nn-NO"/>
        </w:rPr>
        <w:t>idetal</w:t>
      </w:r>
      <w:r w:rsidR="00A54E83">
        <w:rPr>
          <w:sz w:val="28"/>
          <w:lang w:val="nn-NO"/>
        </w:rPr>
        <w:t>l</w:t>
      </w:r>
      <w:r w:rsidR="00EA0AEB">
        <w:rPr>
          <w:sz w:val="28"/>
          <w:lang w:val="nn-NO"/>
        </w:rPr>
        <w:t>/Pages</w:t>
      </w:r>
      <w:r w:rsidR="00355724">
        <w:rPr>
          <w:sz w:val="28"/>
          <w:lang w:val="nn-NO"/>
        </w:rPr>
        <w:t xml:space="preserve"> </w:t>
      </w:r>
      <w:r w:rsidR="00330DC4" w:rsidRPr="0084247C">
        <w:rPr>
          <w:sz w:val="28"/>
          <w:lang w:val="nn-NO"/>
        </w:rPr>
        <w:t xml:space="preserve">: </w:t>
      </w:r>
      <w:r w:rsidR="00FA79AE">
        <w:rPr>
          <w:sz w:val="28"/>
          <w:lang w:val="nn-NO"/>
        </w:rPr>
        <w:tab/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306D03">
        <w:rPr>
          <w:sz w:val="28"/>
          <w:lang w:val="nn-NO"/>
        </w:rPr>
        <w:t>2</w:t>
      </w:r>
      <w:r w:rsidR="003445EE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>med forsiden</w:t>
      </w:r>
      <w:r w:rsidR="00E448BD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EB0E35" w:rsidRDefault="00470A39" w:rsidP="00EB0E3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</w:t>
      </w:r>
      <w:r w:rsidR="00EA0AEB">
        <w:rPr>
          <w:sz w:val="28"/>
          <w:lang w:val="nn-NO"/>
        </w:rPr>
        <w:t>/Aid</w:t>
      </w:r>
      <w:r w:rsidR="0086088B">
        <w:rPr>
          <w:sz w:val="28"/>
          <w:lang w:val="nn-NO"/>
        </w:rPr>
        <w:t>s</w:t>
      </w:r>
      <w:r w:rsidR="00EB0E35">
        <w:rPr>
          <w:sz w:val="28"/>
          <w:lang w:val="nn-NO"/>
        </w:rPr>
        <w:t xml:space="preserve"> :</w:t>
      </w:r>
      <w:r w:rsidR="00EB0E35">
        <w:rPr>
          <w:sz w:val="28"/>
          <w:lang w:val="nn-NO"/>
        </w:rPr>
        <w:tab/>
      </w:r>
      <w:r w:rsidR="00EB0E35">
        <w:rPr>
          <w:sz w:val="28"/>
          <w:lang w:val="nn-NO"/>
        </w:rPr>
        <w:tab/>
        <w:t>Ingen</w:t>
      </w:r>
    </w:p>
    <w:p w:rsidR="00330DC4" w:rsidRPr="0084247C" w:rsidRDefault="00402BC8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 </w:t>
      </w:r>
    </w:p>
    <w:p w:rsidR="00E0127C" w:rsidRPr="003C6588" w:rsidRDefault="00E16AA6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</w:rPr>
      </w:pPr>
      <w:r w:rsidRPr="003C6588">
        <w:rPr>
          <w:sz w:val="28"/>
        </w:rPr>
        <w:t>Merknader</w:t>
      </w:r>
      <w:r w:rsidR="00EA0AEB" w:rsidRPr="003C6588">
        <w:rPr>
          <w:sz w:val="28"/>
        </w:rPr>
        <w:t>/Notes</w:t>
      </w:r>
      <w:r w:rsidR="00E0127C" w:rsidRPr="003C6588">
        <w:rPr>
          <w:sz w:val="28"/>
        </w:rPr>
        <w:t xml:space="preserve"> </w:t>
      </w:r>
      <w:r w:rsidR="00E0127C" w:rsidRPr="003C6588">
        <w:rPr>
          <w:sz w:val="28"/>
        </w:rPr>
        <w:tab/>
        <w:t xml:space="preserve"> </w:t>
      </w:r>
      <w:r w:rsidR="00866B1F" w:rsidRPr="003C6588">
        <w:rPr>
          <w:sz w:val="28"/>
        </w:rPr>
        <w:tab/>
      </w:r>
      <w:r w:rsidR="003C6588" w:rsidRPr="003C6588">
        <w:rPr>
          <w:sz w:val="28"/>
        </w:rPr>
        <w:t>Svar på en av de to o</w:t>
      </w:r>
      <w:r w:rsidR="003C6588" w:rsidRPr="00BB2EE6">
        <w:rPr>
          <w:sz w:val="28"/>
        </w:rPr>
        <w:t>ppgavene</w:t>
      </w:r>
    </w:p>
    <w:p w:rsidR="00FA75EE" w:rsidRPr="003C6588" w:rsidRDefault="00FA75EE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</w:rPr>
      </w:pPr>
      <w:r w:rsidRPr="003C6588">
        <w:rPr>
          <w:sz w:val="28"/>
        </w:rPr>
        <w:tab/>
      </w:r>
      <w:r w:rsidRPr="003C6588">
        <w:rPr>
          <w:sz w:val="28"/>
        </w:rPr>
        <w:tab/>
      </w:r>
      <w:r w:rsidRPr="003C6588">
        <w:rPr>
          <w:sz w:val="28"/>
        </w:rPr>
        <w:tab/>
      </w:r>
      <w:r w:rsidRPr="003C6588">
        <w:rPr>
          <w:sz w:val="28"/>
        </w:rPr>
        <w:tab/>
      </w:r>
    </w:p>
    <w:p w:rsidR="005078B8" w:rsidRDefault="005078B8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</w:t>
      </w:r>
      <w:r w:rsidR="00EA0AEB">
        <w:rPr>
          <w:sz w:val="28"/>
          <w:lang w:val="nn-NO"/>
        </w:rPr>
        <w:t>/Appendix</w:t>
      </w:r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FA75EE">
        <w:rPr>
          <w:sz w:val="28"/>
          <w:lang w:val="nn-NO"/>
        </w:rPr>
        <w:t>Ingen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866B1F" w:rsidRDefault="00FC3C70" w:rsidP="00866B1F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 xml:space="preserve">     </w:t>
      </w:r>
      <w:r>
        <w:rPr>
          <w:b/>
          <w:lang w:val="nn-NO"/>
        </w:rPr>
        <w:tab/>
      </w:r>
      <w:r w:rsidR="00DA0B8A">
        <w:rPr>
          <w:b/>
          <w:lang w:val="nn-NO"/>
        </w:rPr>
        <w:t>Sensuren</w:t>
      </w:r>
      <w:r w:rsidR="00866B1F" w:rsidRPr="00866B1F">
        <w:rPr>
          <w:b/>
          <w:lang w:val="nn-NO"/>
        </w:rPr>
        <w:t xml:space="preserve"> blir offentliggjort på studentweb</w:t>
      </w:r>
    </w:p>
    <w:p w:rsidR="00912861" w:rsidRPr="0084247C" w:rsidRDefault="00912861" w:rsidP="00330DC4">
      <w:pPr>
        <w:widowControl w:val="0"/>
        <w:rPr>
          <w:lang w:val="nn-NO"/>
        </w:rPr>
      </w:pPr>
    </w:p>
    <w:p w:rsidR="00314067" w:rsidRDefault="00FC3C70" w:rsidP="00FC3C70">
      <w:pPr>
        <w:widowControl w:val="0"/>
        <w:ind w:right="311"/>
        <w:rPr>
          <w:b/>
          <w:lang w:val="nn-NO"/>
        </w:rPr>
      </w:pPr>
      <w:r>
        <w:rPr>
          <w:b/>
          <w:lang w:val="nn-NO"/>
        </w:rPr>
        <w:t xml:space="preserve">                      </w:t>
      </w:r>
      <w:r w:rsidR="00B00856">
        <w:rPr>
          <w:b/>
          <w:lang w:val="nn-NO"/>
        </w:rPr>
        <w:t>The results will be published on</w:t>
      </w:r>
      <w:r w:rsidR="00932ED7" w:rsidRPr="0084247C">
        <w:rPr>
          <w:b/>
          <w:lang w:val="nn-NO"/>
        </w:rPr>
        <w:t xml:space="preserve"> </w:t>
      </w:r>
      <w:r w:rsidR="00B2308A">
        <w:rPr>
          <w:b/>
          <w:lang w:val="nn-NO"/>
        </w:rPr>
        <w:t>Studentweb</w:t>
      </w:r>
      <w:r w:rsidR="00B00856">
        <w:rPr>
          <w:b/>
          <w:lang w:val="nn-NO"/>
        </w:rPr>
        <w:t>.</w:t>
      </w:r>
    </w:p>
    <w:p w:rsidR="003C6588" w:rsidRPr="00FC3C70" w:rsidRDefault="00314067" w:rsidP="0085681D">
      <w:pPr>
        <w:widowControl w:val="0"/>
        <w:ind w:right="311"/>
        <w:rPr>
          <w:rFonts w:ascii="Calibri" w:hAnsi="Calibri"/>
          <w:szCs w:val="24"/>
          <w:lang w:val="nn-NO"/>
        </w:rPr>
      </w:pPr>
      <w:r>
        <w:rPr>
          <w:b/>
          <w:lang w:val="nn-NO"/>
        </w:rPr>
        <w:br w:type="page"/>
      </w:r>
      <w:r w:rsidR="003C6588" w:rsidRPr="00FC3C70">
        <w:rPr>
          <w:rFonts w:ascii="Calibri" w:hAnsi="Calibri"/>
          <w:szCs w:val="24"/>
          <w:lang w:val="nn-NO"/>
        </w:rPr>
        <w:lastRenderedPageBreak/>
        <w:t>Svar på en av de to oppga</w:t>
      </w:r>
      <w:r w:rsidR="003C6588" w:rsidRPr="00C57B33">
        <w:rPr>
          <w:rFonts w:ascii="Calibri" w:hAnsi="Calibri"/>
          <w:szCs w:val="24"/>
          <w:lang w:val="nn-NO"/>
        </w:rPr>
        <w:t>vene / Svar på ei av dei to oppgåvene</w:t>
      </w:r>
    </w:p>
    <w:p w:rsidR="000553A4" w:rsidRPr="00C57B33" w:rsidRDefault="000553A4" w:rsidP="000553A4">
      <w:pPr>
        <w:widowControl w:val="0"/>
        <w:ind w:left="141" w:right="311" w:firstLine="567"/>
        <w:rPr>
          <w:rFonts w:ascii="Calibri" w:hAnsi="Calibri"/>
          <w:b/>
          <w:szCs w:val="24"/>
          <w:lang w:val="nn-NO"/>
        </w:rPr>
      </w:pPr>
    </w:p>
    <w:p w:rsidR="003C6588" w:rsidRPr="00C57B33" w:rsidRDefault="003C6588" w:rsidP="000553A4">
      <w:pPr>
        <w:widowControl w:val="0"/>
        <w:ind w:left="141" w:right="311" w:firstLine="567"/>
        <w:rPr>
          <w:rFonts w:ascii="Calibri" w:hAnsi="Calibri"/>
          <w:b/>
          <w:szCs w:val="24"/>
          <w:lang w:val="nn-NO"/>
        </w:rPr>
      </w:pPr>
    </w:p>
    <w:p w:rsidR="003C6588" w:rsidRPr="00C57B33" w:rsidRDefault="00D165A2" w:rsidP="0085681D">
      <w:pPr>
        <w:widowControl w:val="0"/>
        <w:ind w:right="311"/>
        <w:rPr>
          <w:rFonts w:ascii="Calibri" w:hAnsi="Calibri"/>
          <w:b/>
          <w:i/>
          <w:szCs w:val="24"/>
          <w:lang w:val="nn-NO"/>
        </w:rPr>
      </w:pPr>
      <w:r>
        <w:rPr>
          <w:rFonts w:ascii="Calibri" w:hAnsi="Calibri"/>
          <w:b/>
          <w:i/>
          <w:szCs w:val="24"/>
          <w:lang w:val="nn-NO"/>
        </w:rPr>
        <w:t>Oppgåve 1</w:t>
      </w:r>
    </w:p>
    <w:p w:rsidR="003C6588" w:rsidRDefault="003C6588" w:rsidP="003C6588">
      <w:pPr>
        <w:widowControl w:val="0"/>
        <w:ind w:left="141" w:right="311" w:firstLine="567"/>
        <w:rPr>
          <w:rFonts w:ascii="Calibri" w:hAnsi="Calibri"/>
          <w:b/>
          <w:szCs w:val="24"/>
          <w:lang w:val="nn-NO"/>
        </w:rPr>
      </w:pPr>
    </w:p>
    <w:p w:rsidR="007437F7" w:rsidRDefault="007437F7" w:rsidP="0085681D">
      <w:pPr>
        <w:widowControl w:val="0"/>
        <w:ind w:right="311"/>
        <w:rPr>
          <w:rFonts w:ascii="Calibri" w:hAnsi="Calibri"/>
          <w:b/>
          <w:szCs w:val="24"/>
          <w:lang w:val="nn-NO"/>
        </w:rPr>
      </w:pPr>
      <w:r>
        <w:rPr>
          <w:rFonts w:ascii="Calibri" w:hAnsi="Calibri"/>
          <w:b/>
          <w:szCs w:val="24"/>
          <w:lang w:val="nn-NO"/>
        </w:rPr>
        <w:t>Bokmål</w:t>
      </w:r>
    </w:p>
    <w:p w:rsidR="0085681D" w:rsidRDefault="007437F7" w:rsidP="0085681D">
      <w:pPr>
        <w:widowControl w:val="0"/>
        <w:ind w:right="311"/>
        <w:rPr>
          <w:rFonts w:ascii="Calibri" w:hAnsi="Calibri"/>
          <w:szCs w:val="24"/>
          <w:lang w:val="nn-NO"/>
        </w:rPr>
      </w:pPr>
      <w:r>
        <w:rPr>
          <w:rFonts w:ascii="Calibri" w:hAnsi="Calibri"/>
          <w:szCs w:val="24"/>
          <w:lang w:val="nn-NO"/>
        </w:rPr>
        <w:t>Romerriket:</w:t>
      </w:r>
      <w:r w:rsidRPr="007437F7">
        <w:rPr>
          <w:rFonts w:ascii="Calibri" w:hAnsi="Calibri"/>
          <w:szCs w:val="24"/>
          <w:lang w:val="nn-NO"/>
        </w:rPr>
        <w:t xml:space="preserve"> Gjør rede for den romerske ekspansjonen, og drøft årsakene til at den</w:t>
      </w:r>
    </w:p>
    <w:p w:rsidR="007437F7" w:rsidRPr="007437F7" w:rsidRDefault="007437F7" w:rsidP="0085681D">
      <w:pPr>
        <w:widowControl w:val="0"/>
        <w:ind w:right="311"/>
        <w:rPr>
          <w:rFonts w:ascii="Calibri" w:hAnsi="Calibri"/>
          <w:szCs w:val="24"/>
          <w:lang w:val="nn-NO"/>
        </w:rPr>
      </w:pPr>
      <w:r w:rsidRPr="007437F7">
        <w:rPr>
          <w:rFonts w:ascii="Calibri" w:hAnsi="Calibri"/>
          <w:szCs w:val="24"/>
          <w:lang w:val="nn-NO"/>
        </w:rPr>
        <w:t xml:space="preserve">var så vellykket. </w:t>
      </w:r>
    </w:p>
    <w:p w:rsidR="007437F7" w:rsidRDefault="007437F7" w:rsidP="003C6588">
      <w:pPr>
        <w:widowControl w:val="0"/>
        <w:ind w:left="141" w:right="311" w:firstLine="567"/>
        <w:rPr>
          <w:rFonts w:ascii="Calibri" w:hAnsi="Calibri"/>
          <w:b/>
          <w:szCs w:val="24"/>
          <w:lang w:val="nn-NO"/>
        </w:rPr>
      </w:pPr>
    </w:p>
    <w:p w:rsidR="0085681D" w:rsidRDefault="0085681D" w:rsidP="003C6588">
      <w:pPr>
        <w:widowControl w:val="0"/>
        <w:ind w:left="141" w:right="311" w:firstLine="567"/>
        <w:rPr>
          <w:rFonts w:ascii="Calibri" w:hAnsi="Calibri"/>
          <w:b/>
          <w:szCs w:val="24"/>
          <w:lang w:val="nn-NO"/>
        </w:rPr>
      </w:pPr>
    </w:p>
    <w:p w:rsidR="007437F7" w:rsidRPr="00C57B33" w:rsidRDefault="007437F7" w:rsidP="0085681D">
      <w:pPr>
        <w:widowControl w:val="0"/>
        <w:ind w:right="311"/>
        <w:rPr>
          <w:rFonts w:ascii="Calibri" w:hAnsi="Calibri"/>
          <w:b/>
          <w:szCs w:val="24"/>
          <w:lang w:val="nn-NO"/>
        </w:rPr>
      </w:pPr>
      <w:r>
        <w:rPr>
          <w:rFonts w:ascii="Calibri" w:hAnsi="Calibri"/>
          <w:b/>
          <w:szCs w:val="24"/>
          <w:lang w:val="nn-NO"/>
        </w:rPr>
        <w:t>Nynorsk</w:t>
      </w:r>
    </w:p>
    <w:p w:rsidR="0085681D" w:rsidRDefault="007437F7" w:rsidP="0085681D">
      <w:pPr>
        <w:widowControl w:val="0"/>
        <w:ind w:right="311"/>
        <w:rPr>
          <w:rFonts w:ascii="Calibri" w:hAnsi="Calibri"/>
          <w:szCs w:val="24"/>
          <w:lang w:val="nn-NO"/>
        </w:rPr>
      </w:pPr>
      <w:r w:rsidRPr="007437F7">
        <w:rPr>
          <w:rFonts w:ascii="Calibri" w:hAnsi="Calibri"/>
          <w:szCs w:val="24"/>
          <w:lang w:val="nn-NO"/>
        </w:rPr>
        <w:t>Romerriket</w:t>
      </w:r>
      <w:r>
        <w:rPr>
          <w:rFonts w:ascii="Calibri" w:hAnsi="Calibri"/>
          <w:szCs w:val="24"/>
          <w:lang w:val="nn-NO"/>
        </w:rPr>
        <w:t xml:space="preserve">: </w:t>
      </w:r>
      <w:r w:rsidRPr="007437F7">
        <w:rPr>
          <w:rFonts w:ascii="Calibri" w:hAnsi="Calibri"/>
          <w:szCs w:val="24"/>
          <w:lang w:val="nn-NO"/>
        </w:rPr>
        <w:t>Gjer greie for den romerske ekspansjonen,</w:t>
      </w:r>
      <w:r w:rsidR="0085681D">
        <w:rPr>
          <w:rFonts w:ascii="Calibri" w:hAnsi="Calibri"/>
          <w:szCs w:val="24"/>
          <w:lang w:val="nn-NO"/>
        </w:rPr>
        <w:t xml:space="preserve"> </w:t>
      </w:r>
      <w:r w:rsidRPr="007437F7">
        <w:rPr>
          <w:rFonts w:ascii="Calibri" w:hAnsi="Calibri"/>
          <w:szCs w:val="24"/>
          <w:lang w:val="nn-NO"/>
        </w:rPr>
        <w:t xml:space="preserve">og drøft årsakene til at han </w:t>
      </w:r>
    </w:p>
    <w:p w:rsidR="003C6588" w:rsidRPr="007437F7" w:rsidRDefault="007437F7" w:rsidP="0085681D">
      <w:pPr>
        <w:widowControl w:val="0"/>
        <w:ind w:right="311"/>
        <w:rPr>
          <w:rFonts w:ascii="Calibri" w:hAnsi="Calibri"/>
          <w:szCs w:val="24"/>
          <w:lang w:val="nn-NO"/>
        </w:rPr>
      </w:pPr>
      <w:r w:rsidRPr="007437F7">
        <w:rPr>
          <w:rFonts w:ascii="Calibri" w:hAnsi="Calibri"/>
          <w:szCs w:val="24"/>
          <w:lang w:val="nn-NO"/>
        </w:rPr>
        <w:t>var så vellykka</w:t>
      </w:r>
    </w:p>
    <w:p w:rsidR="003C6588" w:rsidRPr="00C57B33" w:rsidRDefault="003C6588" w:rsidP="000553A4">
      <w:pPr>
        <w:widowControl w:val="0"/>
        <w:ind w:left="141" w:right="311" w:firstLine="567"/>
        <w:rPr>
          <w:rFonts w:ascii="Calibri" w:hAnsi="Calibri"/>
          <w:b/>
          <w:szCs w:val="24"/>
          <w:lang w:val="nn-NO"/>
        </w:rPr>
      </w:pPr>
    </w:p>
    <w:p w:rsidR="003C6588" w:rsidRPr="00C57B33" w:rsidRDefault="003C6588" w:rsidP="000553A4">
      <w:pPr>
        <w:widowControl w:val="0"/>
        <w:ind w:left="141" w:right="311" w:firstLine="567"/>
        <w:rPr>
          <w:rFonts w:ascii="Calibri" w:hAnsi="Calibri"/>
          <w:b/>
          <w:szCs w:val="24"/>
          <w:lang w:val="nn-NO"/>
        </w:rPr>
      </w:pPr>
    </w:p>
    <w:p w:rsidR="007437F7" w:rsidRDefault="007437F7" w:rsidP="003C6588">
      <w:pPr>
        <w:widowControl w:val="0"/>
        <w:ind w:right="311" w:firstLine="708"/>
        <w:rPr>
          <w:rFonts w:ascii="Calibri" w:hAnsi="Calibri"/>
          <w:b/>
          <w:i/>
          <w:szCs w:val="24"/>
          <w:lang w:val="nn-NO"/>
        </w:rPr>
      </w:pPr>
    </w:p>
    <w:p w:rsidR="003C6588" w:rsidRPr="0085681D" w:rsidRDefault="00D165A2" w:rsidP="0085681D">
      <w:pPr>
        <w:widowControl w:val="0"/>
        <w:ind w:right="311"/>
        <w:rPr>
          <w:rFonts w:ascii="Calibri" w:hAnsi="Calibri"/>
          <w:b/>
          <w:i/>
          <w:szCs w:val="24"/>
          <w:lang w:val="nn-NO"/>
        </w:rPr>
      </w:pPr>
      <w:r>
        <w:rPr>
          <w:rFonts w:ascii="Calibri" w:hAnsi="Calibri"/>
          <w:b/>
          <w:i/>
          <w:szCs w:val="24"/>
          <w:lang w:val="nn-NO"/>
        </w:rPr>
        <w:t>Oppgåve 2</w:t>
      </w:r>
    </w:p>
    <w:p w:rsidR="0085681D" w:rsidRDefault="0085681D" w:rsidP="007437F7">
      <w:pPr>
        <w:widowControl w:val="0"/>
        <w:ind w:left="141" w:right="311" w:firstLine="567"/>
        <w:rPr>
          <w:rFonts w:ascii="Calibri" w:hAnsi="Calibri"/>
          <w:b/>
          <w:szCs w:val="24"/>
          <w:lang w:val="nn-NO"/>
        </w:rPr>
      </w:pPr>
    </w:p>
    <w:p w:rsidR="007437F7" w:rsidRDefault="007437F7" w:rsidP="0085681D">
      <w:pPr>
        <w:widowControl w:val="0"/>
        <w:ind w:right="311"/>
        <w:rPr>
          <w:rFonts w:ascii="Calibri" w:hAnsi="Calibri"/>
          <w:b/>
          <w:szCs w:val="24"/>
          <w:lang w:val="nn-NO"/>
        </w:rPr>
      </w:pPr>
      <w:r>
        <w:rPr>
          <w:rFonts w:ascii="Calibri" w:hAnsi="Calibri"/>
          <w:b/>
          <w:szCs w:val="24"/>
          <w:lang w:val="nn-NO"/>
        </w:rPr>
        <w:t>Bokmål</w:t>
      </w:r>
    </w:p>
    <w:p w:rsidR="007437F7" w:rsidRPr="0085681D" w:rsidRDefault="0085681D" w:rsidP="0085681D">
      <w:pPr>
        <w:widowControl w:val="0"/>
        <w:ind w:right="311"/>
        <w:rPr>
          <w:rFonts w:ascii="Calibri" w:hAnsi="Calibri"/>
          <w:szCs w:val="24"/>
          <w:lang w:val="nn-NO"/>
        </w:rPr>
      </w:pPr>
      <w:r w:rsidRPr="0085681D">
        <w:rPr>
          <w:rFonts w:ascii="Calibri" w:hAnsi="Calibri"/>
          <w:szCs w:val="24"/>
          <w:lang w:val="nn-NO"/>
        </w:rPr>
        <w:t>Triumvirenes periode</w:t>
      </w:r>
      <w:r>
        <w:rPr>
          <w:rFonts w:ascii="Calibri" w:hAnsi="Calibri"/>
          <w:szCs w:val="24"/>
          <w:lang w:val="nn-NO"/>
        </w:rPr>
        <w:t xml:space="preserve">: </w:t>
      </w:r>
      <w:r w:rsidRPr="0085681D">
        <w:rPr>
          <w:rFonts w:ascii="Calibri" w:hAnsi="Calibri"/>
          <w:szCs w:val="24"/>
          <w:lang w:val="nn-NO"/>
        </w:rPr>
        <w:t>Analyser og sammenlign det første og andre triumviratet.</w:t>
      </w:r>
    </w:p>
    <w:p w:rsidR="007437F7" w:rsidRDefault="007437F7" w:rsidP="007437F7">
      <w:pPr>
        <w:widowControl w:val="0"/>
        <w:ind w:left="141" w:right="311" w:firstLine="567"/>
        <w:rPr>
          <w:rFonts w:ascii="Calibri" w:hAnsi="Calibri"/>
          <w:b/>
          <w:szCs w:val="24"/>
          <w:lang w:val="nn-NO"/>
        </w:rPr>
      </w:pPr>
    </w:p>
    <w:p w:rsidR="0085681D" w:rsidRDefault="0085681D" w:rsidP="007437F7">
      <w:pPr>
        <w:widowControl w:val="0"/>
        <w:ind w:left="141" w:right="311" w:firstLine="567"/>
        <w:rPr>
          <w:rFonts w:ascii="Calibri" w:hAnsi="Calibri"/>
          <w:b/>
          <w:szCs w:val="24"/>
          <w:lang w:val="nn-NO"/>
        </w:rPr>
      </w:pPr>
    </w:p>
    <w:p w:rsidR="007437F7" w:rsidRPr="00C57B33" w:rsidRDefault="007437F7" w:rsidP="0085681D">
      <w:pPr>
        <w:widowControl w:val="0"/>
        <w:ind w:right="311"/>
        <w:rPr>
          <w:rFonts w:ascii="Calibri" w:hAnsi="Calibri"/>
          <w:b/>
          <w:szCs w:val="24"/>
          <w:lang w:val="nn-NO"/>
        </w:rPr>
      </w:pPr>
      <w:r>
        <w:rPr>
          <w:rFonts w:ascii="Calibri" w:hAnsi="Calibri"/>
          <w:b/>
          <w:szCs w:val="24"/>
          <w:lang w:val="nn-NO"/>
        </w:rPr>
        <w:t>Nynorsk</w:t>
      </w:r>
    </w:p>
    <w:p w:rsidR="007437F7" w:rsidRPr="0085681D" w:rsidRDefault="0085681D" w:rsidP="0085681D">
      <w:pPr>
        <w:widowControl w:val="0"/>
        <w:ind w:right="311"/>
        <w:rPr>
          <w:rFonts w:ascii="Calibri" w:hAnsi="Calibri"/>
          <w:szCs w:val="24"/>
          <w:lang w:val="nn-NO"/>
        </w:rPr>
      </w:pPr>
      <w:r w:rsidRPr="0085681D">
        <w:rPr>
          <w:rFonts w:ascii="Calibri" w:hAnsi="Calibri"/>
          <w:szCs w:val="24"/>
          <w:lang w:val="nn-NO"/>
        </w:rPr>
        <w:t>Triumvir-perioden: Analyser og samanlikn det fyrste og det andre triumviratet.</w:t>
      </w:r>
    </w:p>
    <w:p w:rsidR="007437F7" w:rsidRPr="0085681D" w:rsidRDefault="007437F7" w:rsidP="003C6588">
      <w:pPr>
        <w:widowControl w:val="0"/>
        <w:ind w:right="311"/>
        <w:rPr>
          <w:rFonts w:ascii="Calibri" w:hAnsi="Calibri"/>
          <w:szCs w:val="24"/>
          <w:lang w:val="nn-NO"/>
        </w:rPr>
      </w:pPr>
    </w:p>
    <w:p w:rsidR="001D4406" w:rsidRPr="00C57B33" w:rsidRDefault="001D4406" w:rsidP="003C6588">
      <w:pPr>
        <w:widowControl w:val="0"/>
        <w:ind w:right="311"/>
        <w:rPr>
          <w:rFonts w:ascii="Calibri" w:hAnsi="Calibri"/>
          <w:b/>
          <w:szCs w:val="24"/>
          <w:lang w:val="nn-NO"/>
        </w:rPr>
      </w:pPr>
    </w:p>
    <w:p w:rsidR="003276CD" w:rsidRPr="00C57B33" w:rsidRDefault="003276CD" w:rsidP="003276CD">
      <w:pPr>
        <w:pStyle w:val="Listeavsnitt"/>
        <w:rPr>
          <w:sz w:val="24"/>
          <w:szCs w:val="24"/>
        </w:rPr>
      </w:pPr>
    </w:p>
    <w:sectPr w:rsidR="003276CD" w:rsidRPr="00C57B33" w:rsidSect="00F05129">
      <w:headerReference w:type="default" r:id="rId12"/>
      <w:footerReference w:type="default" r:id="rId13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38" w:rsidRDefault="00B73638">
      <w:r>
        <w:separator/>
      </w:r>
    </w:p>
  </w:endnote>
  <w:endnote w:type="continuationSeparator" w:id="0">
    <w:p w:rsidR="00B73638" w:rsidRDefault="00B7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38" w:rsidRDefault="00B73638">
      <w:r>
        <w:separator/>
      </w:r>
    </w:p>
  </w:footnote>
  <w:footnote w:type="continuationSeparator" w:id="0">
    <w:p w:rsidR="00B73638" w:rsidRDefault="00B7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735B0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44A4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2373"/>
    <w:rsid w:val="001D4406"/>
    <w:rsid w:val="001E7518"/>
    <w:rsid w:val="00261949"/>
    <w:rsid w:val="002658DE"/>
    <w:rsid w:val="0027137F"/>
    <w:rsid w:val="0027653C"/>
    <w:rsid w:val="00277FBE"/>
    <w:rsid w:val="00290403"/>
    <w:rsid w:val="002A3C04"/>
    <w:rsid w:val="002A47DF"/>
    <w:rsid w:val="002B3543"/>
    <w:rsid w:val="002B5F0C"/>
    <w:rsid w:val="002D64AF"/>
    <w:rsid w:val="002E3D37"/>
    <w:rsid w:val="00306D03"/>
    <w:rsid w:val="00314067"/>
    <w:rsid w:val="003276CD"/>
    <w:rsid w:val="00330DC4"/>
    <w:rsid w:val="003445EE"/>
    <w:rsid w:val="00355724"/>
    <w:rsid w:val="00372521"/>
    <w:rsid w:val="00382BEF"/>
    <w:rsid w:val="003C6588"/>
    <w:rsid w:val="003C797D"/>
    <w:rsid w:val="00402BC8"/>
    <w:rsid w:val="004038D9"/>
    <w:rsid w:val="00416A01"/>
    <w:rsid w:val="004205A3"/>
    <w:rsid w:val="00451046"/>
    <w:rsid w:val="00470A39"/>
    <w:rsid w:val="0048003A"/>
    <w:rsid w:val="004818A5"/>
    <w:rsid w:val="00494BE1"/>
    <w:rsid w:val="00495D07"/>
    <w:rsid w:val="004966BF"/>
    <w:rsid w:val="004A74A6"/>
    <w:rsid w:val="004E3559"/>
    <w:rsid w:val="004E5DC8"/>
    <w:rsid w:val="004F5BB9"/>
    <w:rsid w:val="00502641"/>
    <w:rsid w:val="0050779D"/>
    <w:rsid w:val="005078B8"/>
    <w:rsid w:val="00512162"/>
    <w:rsid w:val="00531383"/>
    <w:rsid w:val="00534F90"/>
    <w:rsid w:val="00536AB6"/>
    <w:rsid w:val="00536D93"/>
    <w:rsid w:val="00550E88"/>
    <w:rsid w:val="005629AF"/>
    <w:rsid w:val="00594C38"/>
    <w:rsid w:val="005D2B4C"/>
    <w:rsid w:val="005F121E"/>
    <w:rsid w:val="005F2F27"/>
    <w:rsid w:val="00616193"/>
    <w:rsid w:val="006543EE"/>
    <w:rsid w:val="0066298D"/>
    <w:rsid w:val="00667FFC"/>
    <w:rsid w:val="00673642"/>
    <w:rsid w:val="00682732"/>
    <w:rsid w:val="006858F1"/>
    <w:rsid w:val="006964B9"/>
    <w:rsid w:val="006C7C2E"/>
    <w:rsid w:val="006E77DD"/>
    <w:rsid w:val="0070407E"/>
    <w:rsid w:val="007070BD"/>
    <w:rsid w:val="00716DC4"/>
    <w:rsid w:val="00735B0F"/>
    <w:rsid w:val="007437F7"/>
    <w:rsid w:val="007519F9"/>
    <w:rsid w:val="00761524"/>
    <w:rsid w:val="007A0E6B"/>
    <w:rsid w:val="007A2020"/>
    <w:rsid w:val="007A3FBA"/>
    <w:rsid w:val="007D687C"/>
    <w:rsid w:val="00810405"/>
    <w:rsid w:val="00833F76"/>
    <w:rsid w:val="0084247C"/>
    <w:rsid w:val="0085681D"/>
    <w:rsid w:val="0086088B"/>
    <w:rsid w:val="0086209F"/>
    <w:rsid w:val="00866B1F"/>
    <w:rsid w:val="008674C9"/>
    <w:rsid w:val="00876964"/>
    <w:rsid w:val="0087727B"/>
    <w:rsid w:val="008822F0"/>
    <w:rsid w:val="008922E7"/>
    <w:rsid w:val="0089678C"/>
    <w:rsid w:val="008A63A7"/>
    <w:rsid w:val="008B6DCE"/>
    <w:rsid w:val="008E0550"/>
    <w:rsid w:val="00912861"/>
    <w:rsid w:val="00915C35"/>
    <w:rsid w:val="00932ED7"/>
    <w:rsid w:val="0093404E"/>
    <w:rsid w:val="009504D5"/>
    <w:rsid w:val="00954BCC"/>
    <w:rsid w:val="00955D26"/>
    <w:rsid w:val="009600C9"/>
    <w:rsid w:val="009707BA"/>
    <w:rsid w:val="00987D73"/>
    <w:rsid w:val="00995461"/>
    <w:rsid w:val="009B3B91"/>
    <w:rsid w:val="009B4C2A"/>
    <w:rsid w:val="009E7960"/>
    <w:rsid w:val="00A153D7"/>
    <w:rsid w:val="00A32A70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15970"/>
    <w:rsid w:val="00B2308A"/>
    <w:rsid w:val="00B30CC0"/>
    <w:rsid w:val="00B32A9E"/>
    <w:rsid w:val="00B42DC8"/>
    <w:rsid w:val="00B55662"/>
    <w:rsid w:val="00B61444"/>
    <w:rsid w:val="00B71D6B"/>
    <w:rsid w:val="00B73638"/>
    <w:rsid w:val="00B91C68"/>
    <w:rsid w:val="00BC0392"/>
    <w:rsid w:val="00BD11C4"/>
    <w:rsid w:val="00BF6974"/>
    <w:rsid w:val="00C57B33"/>
    <w:rsid w:val="00C657DF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165A2"/>
    <w:rsid w:val="00D73C4D"/>
    <w:rsid w:val="00D809E1"/>
    <w:rsid w:val="00D85DDD"/>
    <w:rsid w:val="00D96609"/>
    <w:rsid w:val="00DA0B8A"/>
    <w:rsid w:val="00DA63BF"/>
    <w:rsid w:val="00DB0657"/>
    <w:rsid w:val="00DC43D7"/>
    <w:rsid w:val="00DF7B3B"/>
    <w:rsid w:val="00E0127C"/>
    <w:rsid w:val="00E12FEB"/>
    <w:rsid w:val="00E14D3A"/>
    <w:rsid w:val="00E16AA6"/>
    <w:rsid w:val="00E22A94"/>
    <w:rsid w:val="00E448BD"/>
    <w:rsid w:val="00E464E1"/>
    <w:rsid w:val="00E74C54"/>
    <w:rsid w:val="00E8049D"/>
    <w:rsid w:val="00E84B9E"/>
    <w:rsid w:val="00EA0AEB"/>
    <w:rsid w:val="00EB0E35"/>
    <w:rsid w:val="00EC6B61"/>
    <w:rsid w:val="00F05129"/>
    <w:rsid w:val="00F1528F"/>
    <w:rsid w:val="00F165B8"/>
    <w:rsid w:val="00F21A37"/>
    <w:rsid w:val="00F2615D"/>
    <w:rsid w:val="00F609CC"/>
    <w:rsid w:val="00F933AD"/>
    <w:rsid w:val="00FA75EE"/>
    <w:rsid w:val="00FA79AE"/>
    <w:rsid w:val="00FB3663"/>
    <w:rsid w:val="00FC05B5"/>
    <w:rsid w:val="00FC3C70"/>
    <w:rsid w:val="00FC70AB"/>
    <w:rsid w:val="00FD4750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AB29AD-CE1B-4E5E-8360-5C7BAAA8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3C658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C65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itmaler\hitmaler\mal-lgo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F575-A4C2-4AFA-A4B6-FDC2378B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mal-lgob.dot</Template>
  <TotalTime>1</TotalTime>
  <Pages>2</Pages>
  <Words>121</Words>
  <Characters>881</Characters>
  <Application>Microsoft Office Word</Application>
  <DocSecurity>4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2017-02-20T07:38:00Z</cp:lastPrinted>
  <dcterms:created xsi:type="dcterms:W3CDTF">2017-02-20T07:39:00Z</dcterms:created>
  <dcterms:modified xsi:type="dcterms:W3CDTF">2017-02-20T07:39:00Z</dcterms:modified>
</cp:coreProperties>
</file>